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91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shd w:val="clear" w:color="auto" w:fill="C0C0C0"/>
          </w:tcPr>
          <w:p w:rsidR="009165A8" w:rsidRDefault="009165A8">
            <w:pPr>
              <w:pStyle w:val="Tito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DICHIARAZIONE </w:t>
            </w:r>
          </w:p>
          <w:p w:rsidR="009165A8" w:rsidRDefault="007D4373">
            <w:pPr>
              <w:pStyle w:val="Titolo2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TRIBUTO SUI RIFIUTI</w:t>
            </w:r>
          </w:p>
        </w:tc>
      </w:tr>
    </w:tbl>
    <w:p w:rsidR="009165A8" w:rsidRDefault="009165A8">
      <w:pPr>
        <w:pStyle w:val="Titolo5"/>
        <w:rPr>
          <w:b w:val="0"/>
          <w:sz w:val="20"/>
        </w:rPr>
      </w:pPr>
    </w:p>
    <w:p w:rsidR="009165A8" w:rsidRDefault="009165A8">
      <w:pPr>
        <w:rPr>
          <w:sz w:val="20"/>
        </w:rPr>
      </w:pPr>
    </w:p>
    <w:p w:rsidR="009165A8" w:rsidRDefault="009165A8">
      <w:pPr>
        <w:autoSpaceDE w:val="0"/>
        <w:autoSpaceDN w:val="0"/>
        <w:adjustRightInd w:val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DENUNCIA 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>
        <w:rPr>
          <w:b/>
          <w:sz w:val="18"/>
          <w:u w:val="single"/>
        </w:rPr>
        <w:instrText xml:space="preserve"> FORMCHECKBOX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end"/>
      </w:r>
      <w:bookmarkEnd w:id="0"/>
      <w:r>
        <w:rPr>
          <w:b/>
          <w:sz w:val="18"/>
          <w:u w:val="single"/>
        </w:rPr>
        <w:t xml:space="preserve"> ORIGINARIA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>
        <w:rPr>
          <w:b/>
          <w:sz w:val="18"/>
          <w:u w:val="single"/>
        </w:rPr>
        <w:instrText xml:space="preserve"> FORMCHECKBOX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end"/>
      </w:r>
      <w:bookmarkEnd w:id="1"/>
      <w:r>
        <w:rPr>
          <w:b/>
          <w:sz w:val="18"/>
          <w:u w:val="single"/>
        </w:rPr>
        <w:t xml:space="preserve"> DI VARIAZIONE O INTEGRAZIONE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u w:val="single"/>
        </w:rPr>
        <w:instrText xml:space="preserve"> FORMCHECKBOX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 xml:space="preserve"> DI CESSAZIONE O SOSPENSIONE</w:t>
      </w:r>
    </w:p>
    <w:p w:rsidR="009165A8" w:rsidRDefault="009165A8">
      <w:pPr>
        <w:autoSpaceDE w:val="0"/>
        <w:autoSpaceDN w:val="0"/>
        <w:adjustRightInd w:val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</w:p>
    <w:p w:rsidR="009165A8" w:rsidRDefault="009165A8">
      <w:pPr>
        <w:autoSpaceDE w:val="0"/>
        <w:autoSpaceDN w:val="0"/>
        <w:adjustRightInd w:val="0"/>
        <w:jc w:val="center"/>
        <w:rPr>
          <w:bCs/>
          <w:sz w:val="18"/>
          <w:u w:val="single"/>
        </w:rPr>
      </w:pPr>
      <w:r>
        <w:rPr>
          <w:b/>
          <w:sz w:val="18"/>
          <w:u w:val="singl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u w:val="single"/>
        </w:rPr>
        <w:instrText xml:space="preserve"> FORMCHECKBOX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 xml:space="preserve"> VARIAZIONE DEL NUCLEO FAMIGLIARE </w:t>
      </w:r>
      <w:r>
        <w:rPr>
          <w:bCs/>
          <w:sz w:val="18"/>
          <w:u w:val="single"/>
        </w:rPr>
        <w:t>(compilare solo Occupante e riquadro in basso a pag, 2)</w:t>
      </w:r>
    </w:p>
    <w:p w:rsidR="009165A8" w:rsidRDefault="009165A8">
      <w:pPr>
        <w:autoSpaceDE w:val="0"/>
        <w:autoSpaceDN w:val="0"/>
        <w:adjustRightInd w:val="0"/>
        <w:jc w:val="center"/>
        <w:rPr>
          <w:bCs/>
          <w:sz w:val="18"/>
          <w:u w:val="single"/>
        </w:rPr>
      </w:pPr>
    </w:p>
    <w:p w:rsidR="009165A8" w:rsidRDefault="009165A8">
      <w:pPr>
        <w:spacing w:before="120"/>
        <w:rPr>
          <w:i/>
          <w:sz w:val="18"/>
        </w:rPr>
      </w:pPr>
      <w:r>
        <w:rPr>
          <w:b/>
          <w:sz w:val="18"/>
        </w:rPr>
        <w:t xml:space="preserve">OCCUPANTE - DETENTORE </w:t>
      </w:r>
      <w:r>
        <w:rPr>
          <w:i/>
          <w:sz w:val="18"/>
        </w:rPr>
        <w:t>(COMPILARE SEMPRE)</w:t>
      </w:r>
    </w:p>
    <w:p w:rsidR="009165A8" w:rsidRDefault="009165A8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4"/>
      <w:r>
        <w:rPr>
          <w:b/>
          <w:i/>
          <w:sz w:val="18"/>
        </w:rPr>
        <w:instrText xml:space="preserve"> FORMCHECKBOX </w:instrText>
      </w:r>
      <w:r>
        <w:rPr>
          <w:b/>
          <w:i/>
          <w:sz w:val="18"/>
        </w:rPr>
      </w:r>
      <w:r>
        <w:rPr>
          <w:b/>
          <w:i/>
          <w:sz w:val="18"/>
        </w:rPr>
        <w:fldChar w:fldCharType="end"/>
      </w:r>
      <w:bookmarkEnd w:id="2"/>
      <w:r>
        <w:rPr>
          <w:b/>
          <w:i/>
          <w:sz w:val="18"/>
        </w:rPr>
        <w:t xml:space="preserve"> Utenza domestica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633"/>
        <w:gridCol w:w="3507"/>
        <w:gridCol w:w="160"/>
        <w:gridCol w:w="2675"/>
      </w:tblGrid>
      <w:tr w:rsidR="009165A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43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Codice Fiscale </w:t>
            </w:r>
            <w:r>
              <w:rPr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50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Recapito telefonico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98" w:type="dxa"/>
            <w:tcBorders>
              <w:top w:val="dotted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r>
              <w:rPr>
                <w:sz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" w:name="Testo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tabs>
                <w:tab w:val="right" w:pos="3728"/>
              </w:tabs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r>
              <w:rPr>
                <w:sz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M </w:t>
            </w:r>
            <w:r>
              <w:rPr>
                <w:sz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F</w:t>
            </w:r>
            <w:r>
              <w:rPr>
                <w:sz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ind w:left="72" w:hanging="72"/>
              <w:rPr>
                <w:sz w:val="18"/>
              </w:rPr>
            </w:pP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rPr>
                <w:sz w:val="12"/>
              </w:rPr>
            </w:pPr>
          </w:p>
          <w:p w:rsidR="009165A8" w:rsidRDefault="009165A8">
            <w:pPr>
              <w:rPr>
                <w:sz w:val="12"/>
              </w:rPr>
            </w:pPr>
          </w:p>
          <w:p w:rsidR="009165A8" w:rsidRDefault="009165A8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7" w:name="Testo105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7"/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Luogo di nascita </w:t>
            </w:r>
            <w:r>
              <w:rPr>
                <w:sz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Data di nascita </w:t>
            </w:r>
            <w:r>
              <w:rPr>
                <w:sz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Residenza </w:t>
            </w:r>
            <w:r>
              <w:rPr>
                <w:sz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</w:tr>
    </w:tbl>
    <w:p w:rsidR="009165A8" w:rsidRDefault="009165A8">
      <w:pPr>
        <w:rPr>
          <w:sz w:val="8"/>
        </w:rPr>
      </w:pPr>
    </w:p>
    <w:p w:rsidR="009165A8" w:rsidRDefault="009165A8">
      <w:pPr>
        <w:rPr>
          <w:b/>
          <w:i/>
          <w:sz w:val="18"/>
        </w:rPr>
      </w:pPr>
      <w:r>
        <w:rPr>
          <w:b/>
          <w:i/>
          <w:sz w:val="1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5"/>
      <w:r>
        <w:rPr>
          <w:b/>
          <w:i/>
          <w:sz w:val="18"/>
        </w:rPr>
        <w:instrText xml:space="preserve"> FORMCHECKBOX </w:instrText>
      </w:r>
      <w:r>
        <w:rPr>
          <w:b/>
          <w:i/>
          <w:sz w:val="18"/>
        </w:rPr>
      </w:r>
      <w:r>
        <w:rPr>
          <w:b/>
          <w:i/>
          <w:sz w:val="18"/>
        </w:rPr>
        <w:fldChar w:fldCharType="end"/>
      </w:r>
      <w:bookmarkEnd w:id="10"/>
      <w:r>
        <w:rPr>
          <w:b/>
          <w:i/>
          <w:sz w:val="18"/>
        </w:rPr>
        <w:t xml:space="preserve"> Utenza non domestica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2976"/>
        <w:gridCol w:w="2835"/>
      </w:tblGrid>
      <w:tr w:rsidR="009165A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951" w:type="dxa"/>
            <w:gridSpan w:val="2"/>
            <w:tcBorders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Denominazione o ragione sociale </w:t>
            </w:r>
            <w:r>
              <w:rPr>
                <w:sz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11" w:name="Testo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>Recapito telefonico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51" w:type="dxa"/>
            <w:gridSpan w:val="2"/>
            <w:tcBorders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>Natura giuridica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12" w:name="Testo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51" w:type="dxa"/>
            <w:gridSpan w:val="2"/>
            <w:tcBorders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con sede legale principale in </w:t>
            </w:r>
            <w:r>
              <w:rPr>
                <w:sz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>Codice ATECO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75" w:type="dxa"/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Via </w:t>
            </w:r>
            <w:r>
              <w:rPr>
                <w:sz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3" w:name="Testo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n. </w:t>
            </w:r>
            <w:r>
              <w:rPr>
                <w:sz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4" w:name="Testo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51" w:type="dxa"/>
            <w:gridSpan w:val="2"/>
            <w:tcBorders>
              <w:right w:val="single" w:sz="4" w:space="0" w:color="auto"/>
            </w:tcBorders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Partita IVA </w:t>
            </w:r>
            <w:r>
              <w:rPr>
                <w:sz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PEC </w:t>
            </w:r>
            <w:r>
              <w:rPr>
                <w:sz w:val="18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15" w:name="Testo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</w:tbl>
    <w:p w:rsidR="009165A8" w:rsidRDefault="009165A8">
      <w:pPr>
        <w:spacing w:before="120"/>
        <w:rPr>
          <w:b/>
          <w:i/>
          <w:sz w:val="18"/>
        </w:rPr>
      </w:pPr>
      <w:r>
        <w:rPr>
          <w:b/>
          <w:sz w:val="18"/>
        </w:rPr>
        <w:t>DENUNCIANTE/LEGALE RAPPRESENTANTE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633"/>
        <w:gridCol w:w="3507"/>
        <w:gridCol w:w="160"/>
        <w:gridCol w:w="2675"/>
      </w:tblGrid>
      <w:tr w:rsidR="009165A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Codice Fiscale </w:t>
            </w:r>
            <w:r>
              <w:rPr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In qualità di </w:t>
            </w:r>
            <w:r>
              <w:rPr>
                <w:sz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16" w:name="Testo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Recapito telefonico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98" w:type="dxa"/>
            <w:tcBorders>
              <w:top w:val="dotted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bookmarkStart w:id="17" w:name="Testo103"/>
            <w:r>
              <w:rPr>
                <w:sz w:val="18"/>
              </w:rPr>
              <w:t xml:space="preserve">ognome </w:t>
            </w:r>
            <w:r>
              <w:rPr>
                <w:sz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tabs>
                <w:tab w:val="right" w:pos="3728"/>
              </w:tabs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r>
              <w:rPr>
                <w:sz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M </w:t>
            </w:r>
            <w:r>
              <w:rPr>
                <w:sz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F </w:t>
            </w:r>
            <w:r>
              <w:rPr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ind w:left="72" w:hanging="72"/>
              <w:rPr>
                <w:sz w:val="18"/>
              </w:rPr>
            </w:pPr>
          </w:p>
        </w:tc>
        <w:bookmarkEnd w:id="17"/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rPr>
                <w:sz w:val="12"/>
              </w:rPr>
            </w:pPr>
          </w:p>
          <w:p w:rsidR="009165A8" w:rsidRDefault="009165A8">
            <w:pPr>
              <w:rPr>
                <w:sz w:val="12"/>
              </w:rPr>
            </w:pPr>
          </w:p>
          <w:p w:rsidR="009165A8" w:rsidRDefault="009165A8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8" w:name="Testo106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18"/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Luogo di nascita </w:t>
            </w:r>
            <w:r>
              <w:rPr>
                <w:sz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Data di nascita </w:t>
            </w:r>
            <w:r>
              <w:rPr>
                <w:sz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  <w:r>
              <w:rPr>
                <w:sz w:val="18"/>
              </w:rPr>
              <w:t xml:space="preserve">Residenza </w:t>
            </w:r>
            <w:r>
              <w:rPr>
                <w:sz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8"/>
              </w:rPr>
            </w:pPr>
          </w:p>
        </w:tc>
      </w:tr>
    </w:tbl>
    <w:p w:rsidR="009165A8" w:rsidRDefault="009165A8">
      <w:pPr>
        <w:spacing w:before="120"/>
        <w:jc w:val="both"/>
        <w:rPr>
          <w:b/>
          <w:sz w:val="18"/>
        </w:rPr>
      </w:pPr>
    </w:p>
    <w:p w:rsidR="009165A8" w:rsidRDefault="009165A8">
      <w:pPr>
        <w:spacing w:before="120"/>
        <w:jc w:val="both"/>
        <w:rPr>
          <w:b/>
          <w:sz w:val="16"/>
          <w:vertAlign w:val="superscript"/>
        </w:rPr>
      </w:pPr>
      <w:r>
        <w:rPr>
          <w:b/>
          <w:sz w:val="18"/>
        </w:rPr>
        <w:t xml:space="preserve">DATI RELATIVI AI LOCALI ED ALLE AREE OCCUPATI O DETENUTI </w:t>
      </w:r>
      <w:r>
        <w:rPr>
          <w:b/>
          <w:sz w:val="18"/>
          <w:vertAlign w:val="superscript"/>
        </w:rPr>
        <w:t>1</w:t>
      </w:r>
    </w:p>
    <w:p w:rsidR="009165A8" w:rsidRDefault="009165A8">
      <w:pPr>
        <w:jc w:val="both"/>
        <w:rPr>
          <w:b/>
          <w:sz w:val="8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1418"/>
        <w:gridCol w:w="1559"/>
        <w:gridCol w:w="851"/>
        <w:gridCol w:w="708"/>
      </w:tblGrid>
      <w:tr w:rsidR="00916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 ord.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Ubicazione – Via o Piazza Numero civico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Destinazione/tipo attività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Decorrenza</w:t>
            </w: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(data di inizio occupazione)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Decorrenza</w:t>
            </w: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(data di fine occupazione)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Superf.</w:t>
            </w: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occupata</w:t>
            </w:r>
          </w:p>
          <w:p w:rsidR="009165A8" w:rsidRDefault="009165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mq.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ind w:left="-112" w:right="-108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2" w:space="0" w:color="auto"/>
            </w:tcBorders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Zona servita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</w:p>
          <w:p w:rsidR="009165A8" w:rsidRDefault="009165A8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9165A8" w:rsidRDefault="009165A8">
            <w:pPr>
              <w:spacing w:line="312" w:lineRule="auto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LOCALI:</w:t>
            </w:r>
          </w:p>
          <w:p w:rsidR="009165A8" w:rsidRDefault="009165A8">
            <w:pPr>
              <w:spacing w:line="312" w:lineRule="auto"/>
              <w:rPr>
                <w:i/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AREE SCOPERTE:</w:t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</w:p>
          <w:p w:rsidR="009165A8" w:rsidRDefault="009165A8"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spacing w:line="360" w:lineRule="auto"/>
              <w:rPr>
                <w:sz w:val="12"/>
              </w:rPr>
            </w:pPr>
          </w:p>
          <w:p w:rsidR="009165A8" w:rsidRDefault="009165A8">
            <w:pPr>
              <w:spacing w:line="360" w:lineRule="auto"/>
              <w:rPr>
                <w:sz w:val="16"/>
              </w:rPr>
            </w:pPr>
          </w:p>
          <w:p w:rsidR="009165A8" w:rsidRDefault="009165A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</w:t>
            </w:r>
          </w:p>
          <w:p w:rsidR="009165A8" w:rsidRDefault="009165A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</w:t>
            </w:r>
          </w:p>
          <w:p w:rsidR="009165A8" w:rsidRDefault="009165A8">
            <w:pPr>
              <w:spacing w:line="360" w:lineRule="auto"/>
              <w:rPr>
                <w:sz w:val="16"/>
              </w:rPr>
            </w:pPr>
          </w:p>
          <w:p w:rsidR="009165A8" w:rsidRDefault="009165A8">
            <w:pPr>
              <w:spacing w:line="360" w:lineRule="auto"/>
              <w:rPr>
                <w:sz w:val="16"/>
              </w:rPr>
            </w:pPr>
          </w:p>
          <w:p w:rsidR="009165A8" w:rsidRDefault="009165A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</w:t>
            </w:r>
            <w:r>
              <w:rPr>
                <w:sz w:val="16"/>
              </w:rPr>
              <w:fldChar w:fldCharType="end"/>
            </w:r>
          </w:p>
        </w:tc>
      </w:tr>
    </w:tbl>
    <w:p w:rsidR="009165A8" w:rsidRDefault="009165A8">
      <w:pPr>
        <w:jc w:val="both"/>
        <w:rPr>
          <w:b/>
          <w:sz w:val="8"/>
        </w:rPr>
      </w:pPr>
    </w:p>
    <w:p w:rsidR="009165A8" w:rsidRDefault="009165A8">
      <w:pPr>
        <w:jc w:val="both"/>
        <w:rPr>
          <w:b/>
          <w:sz w:val="2"/>
        </w:rPr>
      </w:pPr>
    </w:p>
    <w:p w:rsidR="009165A8" w:rsidRDefault="009165A8">
      <w:pPr>
        <w:jc w:val="both"/>
        <w:rPr>
          <w:b/>
          <w:sz w:val="2"/>
        </w:rPr>
      </w:pPr>
    </w:p>
    <w:p w:rsidR="009165A8" w:rsidRDefault="009165A8">
      <w:pPr>
        <w:jc w:val="both"/>
        <w:rPr>
          <w:b/>
          <w:sz w:val="18"/>
        </w:rPr>
      </w:pPr>
      <w:r>
        <w:rPr>
          <w:b/>
          <w:sz w:val="18"/>
        </w:rPr>
        <w:t xml:space="preserve">PER LE UTENZE NON DOMESTICHE - Descrivere la tipologia di attività esercitata: </w:t>
      </w:r>
    </w:p>
    <w:p w:rsidR="009165A8" w:rsidRDefault="009165A8">
      <w:pPr>
        <w:jc w:val="both"/>
        <w:rPr>
          <w:b/>
          <w:sz w:val="18"/>
        </w:rPr>
      </w:pPr>
    </w:p>
    <w:p w:rsidR="009165A8" w:rsidRDefault="009165A8">
      <w:pPr>
        <w:jc w:val="both"/>
        <w:rPr>
          <w:b/>
          <w:sz w:val="2"/>
        </w:rPr>
      </w:pPr>
      <w:r>
        <w:rPr>
          <w:b/>
          <w:sz w:val="18"/>
          <w:u w:val="single"/>
        </w:rPr>
        <w:tab/>
        <w:t>_______________________________________________________________________________________________</w:t>
      </w:r>
      <w:r>
        <w:rPr>
          <w:b/>
          <w:sz w:val="18"/>
          <w:u w:val="singl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9" w:name="Testo9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19"/>
    </w:p>
    <w:p w:rsidR="009165A8" w:rsidRDefault="009165A8">
      <w:pPr>
        <w:pStyle w:val="Testonotaapidipagina"/>
        <w:widowControl w:val="0"/>
        <w:jc w:val="both"/>
        <w:rPr>
          <w:b/>
          <w:sz w:val="18"/>
          <w:vertAlign w:val="superscript"/>
        </w:rPr>
      </w:pPr>
    </w:p>
    <w:p w:rsidR="009165A8" w:rsidRDefault="009165A8">
      <w:pPr>
        <w:pStyle w:val="Testonotaapidipagina"/>
        <w:widowControl w:val="0"/>
        <w:jc w:val="both"/>
        <w:rPr>
          <w:rFonts w:ascii="Arial" w:hAnsi="Arial"/>
        </w:rPr>
      </w:pPr>
      <w:r>
        <w:rPr>
          <w:rStyle w:val="Rimandonotaapidipagina"/>
          <w:rFonts w:ascii="Arial" w:hAnsi="Arial"/>
          <w:vertAlign w:val="superscript"/>
        </w:rPr>
        <w:t>1</w:t>
      </w:r>
      <w:r>
        <w:rPr>
          <w:rStyle w:val="Rimandonotaapidipagina"/>
          <w:rFonts w:ascii="Arial" w:hAnsi="Arial"/>
        </w:rPr>
        <w:t xml:space="preserve"> Compilare distintamente per ogni insediamento, attribuendo a ciascuno di essi un numero d’ ordine da seguire anche per i successivi quadri.</w:t>
      </w:r>
    </w:p>
    <w:p w:rsidR="009165A8" w:rsidRDefault="009165A8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  <w:vertAlign w:val="superscript"/>
        </w:rPr>
        <w:t xml:space="preserve">2 </w:t>
      </w:r>
      <w:r>
        <w:rPr>
          <w:sz w:val="16"/>
        </w:rPr>
        <w:t>Indicare SI o NO a seconda del fatto che l'immobile si trovi in una zona in cui si effettua il servizio di smaltimento o meno; Si considerano comunque ubicati in zone servite tutti gli insediamenti la cui distanza tra essi ed il più vicino punto di raccolta non è superiore a ------- metri lineari, e le utenze interessate da forme di raccolta domiciliare o di prossimità.</w:t>
      </w:r>
    </w:p>
    <w:p w:rsidR="00B00F63" w:rsidRDefault="00B00F63">
      <w:pPr>
        <w:autoSpaceDE w:val="0"/>
        <w:autoSpaceDN w:val="0"/>
        <w:adjustRightInd w:val="0"/>
        <w:jc w:val="both"/>
        <w:rPr>
          <w:sz w:val="16"/>
        </w:rPr>
      </w:pPr>
    </w:p>
    <w:p w:rsidR="00B00F63" w:rsidRDefault="00B00F63">
      <w:pPr>
        <w:autoSpaceDE w:val="0"/>
        <w:autoSpaceDN w:val="0"/>
        <w:adjustRightInd w:val="0"/>
        <w:jc w:val="both"/>
        <w:rPr>
          <w:sz w:val="16"/>
        </w:rPr>
      </w:pPr>
    </w:p>
    <w:p w:rsidR="00B00F63" w:rsidRDefault="00B00F63">
      <w:pPr>
        <w:autoSpaceDE w:val="0"/>
        <w:autoSpaceDN w:val="0"/>
        <w:adjustRightInd w:val="0"/>
        <w:jc w:val="both"/>
        <w:rPr>
          <w:sz w:val="16"/>
        </w:rPr>
      </w:pPr>
    </w:p>
    <w:p w:rsidR="00B00F63" w:rsidRDefault="00B00F63">
      <w:pPr>
        <w:autoSpaceDE w:val="0"/>
        <w:autoSpaceDN w:val="0"/>
        <w:adjustRightInd w:val="0"/>
        <w:jc w:val="both"/>
        <w:rPr>
          <w:sz w:val="16"/>
        </w:rPr>
      </w:pPr>
    </w:p>
    <w:p w:rsidR="009165A8" w:rsidRDefault="009165A8">
      <w:pPr>
        <w:autoSpaceDE w:val="0"/>
        <w:autoSpaceDN w:val="0"/>
        <w:adjustRightInd w:val="0"/>
        <w:jc w:val="both"/>
        <w:rPr>
          <w:sz w:val="16"/>
        </w:rPr>
      </w:pPr>
    </w:p>
    <w:p w:rsidR="009165A8" w:rsidRDefault="009165A8">
      <w:pPr>
        <w:jc w:val="both"/>
        <w:rPr>
          <w:b/>
          <w:sz w:val="18"/>
        </w:rPr>
      </w:pPr>
      <w:r>
        <w:rPr>
          <w:b/>
          <w:sz w:val="18"/>
        </w:rPr>
        <w:lastRenderedPageBreak/>
        <w:t>DATI IDENTIFICATIVI DELL’IMMOBILE E RIFERIMENTI CATASTALI</w:t>
      </w:r>
    </w:p>
    <w:p w:rsidR="009165A8" w:rsidRDefault="009165A8">
      <w:pPr>
        <w:jc w:val="both"/>
        <w:rPr>
          <w:b/>
          <w:sz w:val="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510"/>
        <w:gridCol w:w="446"/>
        <w:gridCol w:w="35"/>
        <w:gridCol w:w="547"/>
        <w:gridCol w:w="35"/>
        <w:gridCol w:w="567"/>
        <w:gridCol w:w="142"/>
        <w:gridCol w:w="567"/>
        <w:gridCol w:w="142"/>
        <w:gridCol w:w="567"/>
        <w:gridCol w:w="567"/>
        <w:gridCol w:w="850"/>
        <w:gridCol w:w="993"/>
        <w:gridCol w:w="616"/>
        <w:gridCol w:w="708"/>
        <w:gridCol w:w="829"/>
        <w:gridCol w:w="57"/>
        <w:gridCol w:w="57"/>
        <w:gridCol w:w="162"/>
        <w:gridCol w:w="2228"/>
      </w:tblGrid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7" w:type="dxa"/>
            <w:vMerge w:val="restart"/>
            <w:tcBorders>
              <w:right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4975" w:type="dxa"/>
            <w:gridSpan w:val="1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9165A8" w:rsidRDefault="009165A8">
            <w:pPr>
              <w:tabs>
                <w:tab w:val="left" w:pos="1163"/>
              </w:tabs>
            </w:pPr>
            <w:r>
              <w:t xml:space="preserve">                                 </w:t>
            </w:r>
            <w:r>
              <w:rPr>
                <w:sz w:val="20"/>
              </w:rPr>
              <w:t>Proprietari</w:t>
            </w:r>
            <w:r>
              <w:t xml:space="preserve">:                                                                                                                   </w:t>
            </w:r>
          </w:p>
          <w:p w:rsidR="009165A8" w:rsidRDefault="009165A8">
            <w:pPr>
              <w:pStyle w:val="Corpodeltesto2"/>
            </w:pPr>
            <w:r>
              <w:rPr>
                <w:sz w:val="1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jc w:val="center"/>
              <w:rPr>
                <w:sz w:val="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</w:t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rPr>
                <w:noProof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...............................................................................................................</w:t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.............................................................................................................</w:t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rPr>
                <w:i/>
                <w:sz w:val="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...............................................................................................................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9165A8" w:rsidRDefault="009165A8">
            <w:pPr>
              <w:pStyle w:val="Corpodeltesto2"/>
              <w:jc w:val="center"/>
            </w:pPr>
            <w:r>
              <w:t>Percentuale di  possesso</w:t>
            </w:r>
          </w:p>
          <w:p w:rsidR="009165A8" w:rsidRDefault="009165A8">
            <w:pPr>
              <w:tabs>
                <w:tab w:val="left" w:pos="1163"/>
              </w:tabs>
              <w:jc w:val="both"/>
            </w:pPr>
          </w:p>
          <w:p w:rsidR="009165A8" w:rsidRDefault="009165A8">
            <w:pPr>
              <w:tabs>
                <w:tab w:val="left" w:pos="116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tabs>
                <w:tab w:val="left" w:pos="1163"/>
              </w:tabs>
              <w:jc w:val="both"/>
              <w:rPr>
                <w:sz w:val="8"/>
              </w:rPr>
            </w:pPr>
          </w:p>
          <w:p w:rsidR="009165A8" w:rsidRDefault="009165A8">
            <w:pPr>
              <w:tabs>
                <w:tab w:val="left" w:pos="116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pStyle w:val="Testofumet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</w:t>
            </w:r>
          </w:p>
        </w:tc>
        <w:tc>
          <w:tcPr>
            <w:tcW w:w="2153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9165A8" w:rsidRDefault="009165A8">
            <w:pPr>
              <w:pStyle w:val="Titolo6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CODICE FISCALE</w:t>
            </w:r>
          </w:p>
          <w:p w:rsidR="009165A8" w:rsidRDefault="009165A8">
            <w:pPr>
              <w:rPr>
                <w:sz w:val="18"/>
              </w:rPr>
            </w:pPr>
          </w:p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rPr>
                <w:sz w:val="8"/>
              </w:rPr>
            </w:pPr>
          </w:p>
          <w:p w:rsidR="009165A8" w:rsidRDefault="009165A8">
            <w:pPr>
              <w:tabs>
                <w:tab w:val="left" w:pos="116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...............................................</w:t>
            </w:r>
            <w:r>
              <w:rPr>
                <w:sz w:val="16"/>
              </w:rPr>
              <w:fldChar w:fldCharType="end"/>
            </w:r>
          </w:p>
          <w:p w:rsidR="009165A8" w:rsidRDefault="009165A8">
            <w:pPr>
              <w:tabs>
                <w:tab w:val="left" w:pos="1163"/>
              </w:tabs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57" w:type="dxa"/>
            <w:vMerge w:val="restart"/>
            <w:tcBorders>
              <w:left w:val="nil"/>
              <w:bottom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2228" w:type="dxa"/>
            <w:tcBorders>
              <w:left w:val="nil"/>
              <w:bottom w:val="single" w:sz="4" w:space="0" w:color="auto"/>
            </w:tcBorders>
          </w:tcPr>
          <w:p w:rsidR="009165A8" w:rsidRDefault="009165A8">
            <w:pPr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N. Ordine: inserire con riferimento al prospetto precedente </w:t>
            </w:r>
          </w:p>
          <w:p w:rsidR="009165A8" w:rsidRDefault="009165A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_________________________________</w:t>
            </w:r>
          </w:p>
          <w:p w:rsidR="009165A8" w:rsidRDefault="009165A8">
            <w:pPr>
              <w:ind w:left="57"/>
              <w:rPr>
                <w:b/>
                <w:sz w:val="12"/>
              </w:rPr>
            </w:pP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>F</w:t>
            </w:r>
            <w:r>
              <w:rPr>
                <w:sz w:val="12"/>
              </w:rPr>
              <w:t xml:space="preserve"> =per fabbricati</w:t>
            </w:r>
          </w:p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2"/>
              </w:rPr>
              <w:t xml:space="preserve">  </w:t>
            </w:r>
            <w:r>
              <w:rPr>
                <w:b/>
                <w:sz w:val="12"/>
              </w:rPr>
              <w:t>T</w:t>
            </w:r>
            <w:r>
              <w:rPr>
                <w:sz w:val="12"/>
              </w:rPr>
              <w:t xml:space="preserve"> =per terreni</w:t>
            </w: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/>
        </w:trPr>
        <w:tc>
          <w:tcPr>
            <w:tcW w:w="37" w:type="dxa"/>
            <w:vMerge/>
            <w:tcBorders>
              <w:bottom w:val="nil"/>
              <w:right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4975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tabs>
                <w:tab w:val="left" w:pos="1163"/>
              </w:tabs>
              <w:jc w:val="both"/>
              <w:rPr>
                <w:sz w:val="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tabs>
                <w:tab w:val="left" w:pos="1163"/>
              </w:tabs>
              <w:jc w:val="both"/>
              <w:rPr>
                <w:sz w:val="8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65A8" w:rsidRDefault="009165A8">
            <w:pPr>
              <w:tabs>
                <w:tab w:val="left" w:pos="1163"/>
              </w:tabs>
              <w:jc w:val="both"/>
              <w:rPr>
                <w:i/>
                <w:sz w:val="8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5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165A8" w:rsidRDefault="009165A8">
            <w:pPr>
              <w:jc w:val="both"/>
              <w:rPr>
                <w:sz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ind w:left="57"/>
              <w:rPr>
                <w:b/>
                <w:sz w:val="12"/>
              </w:rPr>
            </w:pPr>
            <w:r>
              <w:rPr>
                <w:b/>
                <w:sz w:val="14"/>
              </w:rPr>
              <w:t>DATI RELATIVI ALL’AREA/IMMOBILE</w:t>
            </w: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 xml:space="preserve">A  </w:t>
            </w:r>
            <w:r>
              <w:rPr>
                <w:sz w:val="12"/>
              </w:rPr>
              <w:t xml:space="preserve"> = Per uso abitativo</w:t>
            </w: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 xml:space="preserve">D  </w:t>
            </w:r>
            <w:r>
              <w:rPr>
                <w:sz w:val="12"/>
              </w:rPr>
              <w:t xml:space="preserve"> = </w:t>
            </w:r>
            <w:r>
              <w:rPr>
                <w:w w:val="90"/>
                <w:sz w:val="12"/>
              </w:rPr>
              <w:t>Per immobile tenuto a disposizione</w:t>
            </w: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 xml:space="preserve">C  </w:t>
            </w:r>
            <w:r>
              <w:rPr>
                <w:sz w:val="12"/>
              </w:rPr>
              <w:t>= Per uso commerciale</w:t>
            </w: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>B</w:t>
            </w:r>
            <w:r>
              <w:rPr>
                <w:sz w:val="12"/>
              </w:rPr>
              <w:t xml:space="preserve">   = Per locali adibiti a box</w:t>
            </w:r>
          </w:p>
          <w:p w:rsidR="009165A8" w:rsidRDefault="009165A8">
            <w:pPr>
              <w:ind w:left="57"/>
              <w:rPr>
                <w:sz w:val="12"/>
              </w:rPr>
            </w:pPr>
            <w:r>
              <w:rPr>
                <w:b/>
                <w:sz w:val="12"/>
              </w:rPr>
              <w:t>AU</w:t>
            </w:r>
            <w:r>
              <w:rPr>
                <w:sz w:val="12"/>
              </w:rPr>
              <w:t xml:space="preserve"> = Per altri usi</w:t>
            </w: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" w:type="dxa"/>
            <w:tcBorders>
              <w:top w:val="nil"/>
              <w:bottom w:val="nil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ind w:right="-162"/>
              <w:jc w:val="both"/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Num ord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Terr/fabb.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foglio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particella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subalterno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classe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Sup. Catastale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Rendita catastale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 xml:space="preserve">Dati relativi all’immobile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Titolo occupazione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  <w:r>
              <w:rPr>
                <w:sz w:val="10"/>
              </w:rPr>
              <w:t>Natura occupazione</w:t>
            </w:r>
          </w:p>
        </w:tc>
        <w:tc>
          <w:tcPr>
            <w:tcW w:w="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5A8" w:rsidRDefault="009165A8">
            <w:pPr>
              <w:rPr>
                <w:sz w:val="1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5A8" w:rsidRDefault="009165A8">
            <w:pPr>
              <w:jc w:val="both"/>
              <w:rPr>
                <w:sz w:val="10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</w:tcPr>
          <w:p w:rsidR="009165A8" w:rsidRDefault="009165A8">
            <w:pPr>
              <w:rPr>
                <w:b/>
                <w:sz w:val="12"/>
              </w:rPr>
            </w:pPr>
            <w:r>
              <w:rPr>
                <w:b/>
                <w:sz w:val="14"/>
              </w:rPr>
              <w:t>TITOLO DELL’OCCUPAZIONE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>P</w:t>
            </w:r>
            <w:r>
              <w:rPr>
                <w:sz w:val="12"/>
              </w:rPr>
              <w:t>= Proprietà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>U</w:t>
            </w:r>
            <w:r>
              <w:rPr>
                <w:sz w:val="12"/>
              </w:rPr>
              <w:t>= Usufrutto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>L</w:t>
            </w:r>
            <w:r>
              <w:rPr>
                <w:sz w:val="12"/>
              </w:rPr>
              <w:t>= locazione</w:t>
            </w:r>
          </w:p>
          <w:p w:rsidR="009165A8" w:rsidRDefault="009165A8">
            <w:pPr>
              <w:rPr>
                <w:b/>
                <w:sz w:val="16"/>
              </w:rPr>
            </w:pPr>
            <w:r>
              <w:rPr>
                <w:b/>
                <w:sz w:val="12"/>
              </w:rPr>
              <w:t>A</w:t>
            </w:r>
            <w:r>
              <w:rPr>
                <w:sz w:val="12"/>
              </w:rPr>
              <w:t>= Altro diritto reale di godimento</w:t>
            </w: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20" w:name="Testo78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21" w:name="Testo79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22" w:name="Testo80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23" w:name="Testo81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24" w:name="Testo82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5" w:name="Testo83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26" w:name="Testo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7" w:name="Testo84"/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2228" w:type="dxa"/>
            <w:vMerge w:val="restart"/>
            <w:tcBorders>
              <w:left w:val="single" w:sz="4" w:space="0" w:color="auto"/>
            </w:tcBorders>
          </w:tcPr>
          <w:p w:rsidR="009165A8" w:rsidRDefault="009165A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NATURA DELL’OCCUPAZIONE/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4"/>
              </w:rPr>
              <w:t>DETENZIONE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S  </w:t>
            </w:r>
            <w:r>
              <w:rPr>
                <w:sz w:val="12"/>
              </w:rPr>
              <w:t>= per singolo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>NF</w:t>
            </w:r>
            <w:r>
              <w:rPr>
                <w:sz w:val="12"/>
              </w:rPr>
              <w:t>= per nucleo familiare</w:t>
            </w:r>
          </w:p>
          <w:p w:rsidR="009165A8" w:rsidRDefault="009165A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  </w:t>
            </w:r>
            <w:r>
              <w:rPr>
                <w:sz w:val="12"/>
              </w:rPr>
              <w:t>= presenza attività commerciale</w:t>
            </w:r>
            <w:r>
              <w:rPr>
                <w:b/>
                <w:sz w:val="12"/>
              </w:rPr>
              <w:t xml:space="preserve"> </w:t>
            </w:r>
          </w:p>
          <w:p w:rsidR="009165A8" w:rsidRDefault="009165A8">
            <w:pPr>
              <w:rPr>
                <w:sz w:val="12"/>
              </w:rPr>
            </w:pPr>
            <w:r>
              <w:rPr>
                <w:b/>
                <w:sz w:val="12"/>
              </w:rPr>
              <w:t>AO</w:t>
            </w:r>
            <w:r>
              <w:rPr>
                <w:sz w:val="12"/>
              </w:rPr>
              <w:t>= altra tipologia di occupante</w:t>
            </w: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28" w:name="Testo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5A8" w:rsidRDefault="009165A8">
            <w:pPr>
              <w:rPr>
                <w:sz w:val="16"/>
                <w:lang w:val="de-DE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</w:tcBorders>
          </w:tcPr>
          <w:p w:rsidR="009165A8" w:rsidRDefault="009165A8">
            <w:pPr>
              <w:rPr>
                <w:sz w:val="12"/>
                <w:lang w:val="en-US"/>
              </w:rPr>
            </w:pP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5A8" w:rsidRDefault="009165A8">
            <w:pPr>
              <w:rPr>
                <w:sz w:val="12"/>
                <w:lang w:val="en-US"/>
              </w:rPr>
            </w:pPr>
          </w:p>
        </w:tc>
      </w:tr>
      <w:tr w:rsidR="00916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rPr>
                <w:sz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A8" w:rsidRDefault="009165A8">
            <w:pPr>
              <w:jc w:val="both"/>
              <w:rPr>
                <w:sz w:val="4"/>
              </w:rPr>
            </w:pPr>
          </w:p>
        </w:tc>
      </w:tr>
    </w:tbl>
    <w:p w:rsidR="009165A8" w:rsidRDefault="009165A8">
      <w:pPr>
        <w:jc w:val="both"/>
        <w:rPr>
          <w:b/>
          <w:sz w:val="8"/>
        </w:rPr>
      </w:pPr>
    </w:p>
    <w:p w:rsidR="009165A8" w:rsidRDefault="009165A8">
      <w:pPr>
        <w:jc w:val="both"/>
        <w:rPr>
          <w:b/>
          <w:sz w:val="8"/>
        </w:rPr>
      </w:pPr>
    </w:p>
    <w:p w:rsidR="009165A8" w:rsidRDefault="009165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18"/>
        </w:rPr>
      </w:pPr>
      <w:r>
        <w:rPr>
          <w:b/>
          <w:sz w:val="18"/>
          <w:u w:val="single"/>
        </w:rPr>
        <w:t>COMPONENTI NUCLEO FAMILIARE DELL'OCCUPANTE</w:t>
      </w:r>
      <w:r>
        <w:rPr>
          <w:b/>
          <w:sz w:val="18"/>
        </w:rPr>
        <w:t xml:space="preserve"> </w:t>
      </w:r>
      <w:r>
        <w:rPr>
          <w:sz w:val="18"/>
        </w:rPr>
        <w:t>(indicare il numero complessivo compreso l'occupante/detentore)</w:t>
      </w:r>
      <w:r>
        <w:rPr>
          <w:b/>
          <w:sz w:val="18"/>
        </w:rPr>
        <w:t>:</w:t>
      </w:r>
    </w:p>
    <w:p w:rsidR="009165A8" w:rsidRDefault="009165A8">
      <w:pPr>
        <w:autoSpaceDE w:val="0"/>
        <w:autoSpaceDN w:val="0"/>
        <w:adjustRightInd w:val="0"/>
        <w:jc w:val="both"/>
        <w:rPr>
          <w:b/>
          <w:sz w:val="18"/>
        </w:rPr>
      </w:pPr>
    </w:p>
    <w:p w:rsidR="009165A8" w:rsidRDefault="009165A8">
      <w:pPr>
        <w:autoSpaceDE w:val="0"/>
        <w:autoSpaceDN w:val="0"/>
        <w:adjustRightInd w:val="0"/>
        <w:ind w:firstLine="360"/>
        <w:jc w:val="both"/>
        <w:rPr>
          <w:b/>
          <w:sz w:val="14"/>
        </w:rPr>
      </w:pPr>
      <w:r>
        <w:rPr>
          <w:b/>
        </w:rPr>
        <w:t>1</w:t>
      </w:r>
      <w:r>
        <w:rPr>
          <w:b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9"/>
      <w:r>
        <w:rPr>
          <w:b/>
        </w:rPr>
        <w:tab/>
        <w:t>2</w:t>
      </w:r>
      <w:r>
        <w:rPr>
          <w:b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0"/>
      <w:r>
        <w:rPr>
          <w:b/>
        </w:rPr>
        <w:tab/>
        <w:t xml:space="preserve">     3</w:t>
      </w:r>
      <w:r>
        <w:rPr>
          <w:b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1"/>
      <w:r>
        <w:rPr>
          <w:b/>
        </w:rPr>
        <w:tab/>
        <w:t xml:space="preserve">          4</w:t>
      </w:r>
      <w:r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2"/>
      <w:r>
        <w:rPr>
          <w:b/>
        </w:rPr>
        <w:tab/>
        <w:t xml:space="preserve">  5</w:t>
      </w:r>
      <w:r>
        <w:rPr>
          <w:b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3"/>
      <w:r>
        <w:rPr>
          <w:b/>
        </w:rPr>
        <w:t xml:space="preserve"> </w:t>
      </w:r>
      <w:r>
        <w:rPr>
          <w:b/>
        </w:rPr>
        <w:tab/>
        <w:t xml:space="preserve">     6 o più </w:t>
      </w:r>
      <w:r>
        <w:rPr>
          <w:b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4"/>
    </w:p>
    <w:p w:rsidR="009165A8" w:rsidRDefault="009165A8">
      <w:pPr>
        <w:autoSpaceDE w:val="0"/>
        <w:autoSpaceDN w:val="0"/>
        <w:adjustRightInd w:val="0"/>
        <w:jc w:val="both"/>
        <w:rPr>
          <w:b/>
          <w:sz w:val="18"/>
        </w:rPr>
      </w:pPr>
    </w:p>
    <w:p w:rsidR="009165A8" w:rsidRDefault="009165A8">
      <w:pPr>
        <w:autoSpaceDE w:val="0"/>
        <w:autoSpaceDN w:val="0"/>
        <w:adjustRightInd w:val="0"/>
        <w:jc w:val="both"/>
        <w:rPr>
          <w:sz w:val="14"/>
        </w:rPr>
      </w:pPr>
      <w:r>
        <w:rPr>
          <w:b/>
          <w:sz w:val="18"/>
        </w:rPr>
        <w:t>RIDUZIONE TARIFFARIA PER PARTICOLARI CONDIZIONI D'USO</w:t>
      </w:r>
      <w:r>
        <w:rPr>
          <w:sz w:val="21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165A8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0773" w:type="dxa"/>
            <w:tcBorders>
              <w:bottom w:val="single" w:sz="4" w:space="0" w:color="auto"/>
            </w:tcBorders>
          </w:tcPr>
          <w:p w:rsidR="009165A8" w:rsidRDefault="009165A8">
            <w:pPr>
              <w:autoSpaceDE w:val="0"/>
              <w:autoSpaceDN w:val="0"/>
              <w:adjustRightInd w:val="0"/>
              <w:jc w:val="both"/>
              <w:rPr>
                <w:sz w:val="2"/>
                <w:bdr w:val="single" w:sz="4" w:space="0" w:color="auto"/>
              </w:rPr>
            </w:pP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0"/>
                <w:bdr w:val="single" w:sz="4" w:space="0" w:color="auto"/>
              </w:rPr>
            </w:pP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bdr w:val="single" w:sz="4" w:space="0" w:color="auto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 -------------------------------------------------------------------------------------------------------------------------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bdr w:val="single" w:sz="4" w:space="0" w:color="auto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-------------------------------------------------------------------------------------------------------------------------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bdr w:val="single" w:sz="4" w:space="0" w:color="auto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-------------------------------------------------------------------------------------------------------------------------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bdr w:val="single" w:sz="4" w:space="0" w:color="auto"/>
              </w:rPr>
              <w:t>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-------------------------------------------------------------------------------------------------------------------------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bdr w:val="single" w:sz="4" w:space="0" w:color="auto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-------------------------------------------------------------------------------------------------------------------------</w:t>
            </w:r>
          </w:p>
        </w:tc>
      </w:tr>
      <w:tr w:rsidR="009165A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773" w:type="dxa"/>
          </w:tcPr>
          <w:p w:rsidR="009165A8" w:rsidRDefault="009165A8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 effetto dal </w:t>
            </w:r>
            <w:bookmarkStart w:id="37" w:name="Testo9"/>
            <w:r>
              <w:rPr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..............................................................</w:t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sono venute meno le condizioni per l'applicazione della tariffa ridotta per particolari condizioni d'uso di cui ai precedenti punti </w:t>
            </w:r>
            <w:r>
              <w:rPr>
                <w:sz w:val="18"/>
                <w:bdr w:val="single" w:sz="4" w:space="0" w:color="auto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</w:t>
            </w:r>
            <w:r>
              <w:rPr>
                <w:sz w:val="18"/>
                <w:bdr w:val="single" w:sz="4" w:space="0" w:color="auto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sz w:val="18"/>
                <w:bdr w:val="single" w:sz="4" w:space="0" w:color="auto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</w:tbl>
    <w:p w:rsidR="009165A8" w:rsidRPr="00B00F63" w:rsidRDefault="009165A8">
      <w:pPr>
        <w:autoSpaceDE w:val="0"/>
        <w:autoSpaceDN w:val="0"/>
        <w:adjustRightInd w:val="0"/>
        <w:spacing w:before="120"/>
        <w:jc w:val="both"/>
        <w:rPr>
          <w:b/>
          <w:sz w:val="20"/>
        </w:rPr>
      </w:pPr>
      <w:r w:rsidRPr="00B00F63">
        <w:rPr>
          <w:b/>
          <w:sz w:val="16"/>
        </w:rPr>
        <w:t>ESCLUSIONE DALLA TASSA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165A8" w:rsidRPr="00B00F63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0773" w:type="dxa"/>
            <w:tcBorders>
              <w:bottom w:val="single" w:sz="4" w:space="0" w:color="auto"/>
            </w:tcBorders>
          </w:tcPr>
          <w:p w:rsidR="009165A8" w:rsidRPr="00B00F63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B00F63">
              <w:rPr>
                <w:sz w:val="16"/>
              </w:rPr>
              <w:t>Si richiede l’esclusione dalla tassazione dei locali per i seguenti motivi:</w:t>
            </w:r>
          </w:p>
          <w:p w:rsidR="009165A8" w:rsidRPr="00B00F63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B00F63">
              <w:rPr>
                <w:sz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30"/>
            <w:r w:rsidRPr="00B00F63">
              <w:rPr>
                <w:sz w:val="16"/>
              </w:rPr>
              <w:instrText xml:space="preserve"> FORMCHECKBOX </w:instrText>
            </w:r>
            <w:r w:rsidRPr="00B00F63">
              <w:rPr>
                <w:sz w:val="16"/>
              </w:rPr>
            </w:r>
            <w:r w:rsidRPr="00B00F63">
              <w:rPr>
                <w:sz w:val="16"/>
              </w:rPr>
              <w:fldChar w:fldCharType="end"/>
            </w:r>
            <w:bookmarkEnd w:id="40"/>
            <w:r w:rsidRPr="00B00F63">
              <w:rPr>
                <w:sz w:val="16"/>
              </w:rPr>
              <w:t xml:space="preserve"> unità immobiliari chiuse e prive di qualsiasi arredamento e prive utenze attiva.</w:t>
            </w:r>
          </w:p>
          <w:p w:rsidR="009165A8" w:rsidRPr="00B00F63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B00F63">
              <w:rPr>
                <w:sz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F63">
              <w:rPr>
                <w:sz w:val="16"/>
              </w:rPr>
              <w:instrText xml:space="preserve"> FORMCHECKBOX </w:instrText>
            </w:r>
            <w:r w:rsidRPr="00B00F63">
              <w:rPr>
                <w:sz w:val="16"/>
              </w:rPr>
            </w:r>
            <w:r w:rsidRPr="00B00F63">
              <w:rPr>
                <w:sz w:val="16"/>
              </w:rPr>
              <w:fldChar w:fldCharType="end"/>
            </w:r>
            <w:r w:rsidRPr="00B00F63">
              <w:rPr>
                <w:sz w:val="16"/>
              </w:rPr>
              <w:t xml:space="preserve"> unità immobiliari oggetto di lavori di ristrutturazione, restauro o risanamento conservativo in seguito a rilascio di permessi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B00F63">
              <w:rPr>
                <w:sz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F63">
              <w:rPr>
                <w:sz w:val="16"/>
              </w:rPr>
              <w:instrText xml:space="preserve"> FORMCHECKBOX </w:instrText>
            </w:r>
            <w:r w:rsidRPr="00B00F63">
              <w:rPr>
                <w:sz w:val="16"/>
              </w:rPr>
            </w:r>
            <w:r w:rsidRPr="00B00F63">
              <w:rPr>
                <w:sz w:val="16"/>
              </w:rPr>
              <w:fldChar w:fldCharType="end"/>
            </w:r>
            <w:r w:rsidRPr="00B00F63">
              <w:rPr>
                <w:sz w:val="16"/>
              </w:rPr>
              <w:t xml:space="preserve"> unità immobiliari danneggiate, non agibili e non abitabili </w:t>
            </w:r>
          </w:p>
          <w:p w:rsidR="00795B89" w:rsidRPr="00B00F63" w:rsidRDefault="00795B89">
            <w:pPr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</w:p>
        </w:tc>
      </w:tr>
    </w:tbl>
    <w:p w:rsidR="009165A8" w:rsidRDefault="009165A8">
      <w:pPr>
        <w:autoSpaceDE w:val="0"/>
        <w:autoSpaceDN w:val="0"/>
        <w:adjustRightInd w:val="0"/>
        <w:jc w:val="both"/>
        <w:rPr>
          <w:sz w:val="4"/>
        </w:rPr>
      </w:pPr>
    </w:p>
    <w:p w:rsidR="009165A8" w:rsidRDefault="009165A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sz w:val="18"/>
        </w:rPr>
        <w:t>SPECIALI AGEVOLAZIONI</w:t>
      </w:r>
      <w:r>
        <w:rPr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165A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773" w:type="dxa"/>
            <w:tcBorders>
              <w:bottom w:val="single" w:sz="4" w:space="0" w:color="auto"/>
            </w:tcBorders>
          </w:tcPr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-------------------------------------------------------- </w:t>
            </w:r>
          </w:p>
          <w:p w:rsidR="009165A8" w:rsidRDefault="009165A8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Documentazione allegata:</w:t>
            </w:r>
            <w:bookmarkStart w:id="42" w:name="Testo11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</w:tbl>
    <w:p w:rsidR="009165A8" w:rsidRDefault="009165A8">
      <w:pPr>
        <w:pStyle w:val="Titolo4"/>
        <w:spacing w:before="120"/>
        <w:jc w:val="left"/>
      </w:pPr>
      <w:r>
        <w:t>D I C H I A R A</w:t>
      </w:r>
    </w:p>
    <w:p w:rsidR="009165A8" w:rsidRDefault="009165A8">
      <w:pPr>
        <w:rPr>
          <w:sz w:val="20"/>
        </w:rPr>
      </w:pPr>
      <w:r>
        <w:rPr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3"/>
      <w:r>
        <w:rPr>
          <w:sz w:val="20"/>
        </w:rPr>
        <w:t xml:space="preserve">    che le indicazioni sopra fornite sono rispondenti a verità;</w:t>
      </w:r>
    </w:p>
    <w:p w:rsidR="009165A8" w:rsidRDefault="009165A8">
      <w:pPr>
        <w:rPr>
          <w:sz w:val="20"/>
        </w:rPr>
      </w:pPr>
      <w:r>
        <w:rPr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 xml:space="preserve">    che i detti beni, in precedenza, erano condotti da </w:t>
      </w:r>
      <w:r>
        <w:rPr>
          <w:sz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bookmarkStart w:id="45" w:name="Testo1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</w:t>
      </w:r>
      <w:r>
        <w:rPr>
          <w:sz w:val="20"/>
        </w:rPr>
        <w:fldChar w:fldCharType="end"/>
      </w:r>
      <w:bookmarkEnd w:id="45"/>
      <w:r>
        <w:rPr>
          <w:sz w:val="20"/>
        </w:rPr>
        <w:t>;</w:t>
      </w:r>
    </w:p>
    <w:p w:rsidR="009165A8" w:rsidRDefault="009165A8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  che in detti immobili subentra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r>
        <w:rPr>
          <w:sz w:val="20"/>
        </w:rPr>
        <w:t>;</w:t>
      </w:r>
    </w:p>
    <w:p w:rsidR="009165A8" w:rsidRDefault="009165A8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  che a decorrere dal ____________ il nucleo famigliare è stato modificato da ______componenti a_____componenti;</w:t>
      </w:r>
    </w:p>
    <w:p w:rsidR="009165A8" w:rsidRDefault="009165A8">
      <w:pPr>
        <w:pStyle w:val="Titolo4"/>
        <w:spacing w:before="120"/>
        <w:jc w:val="left"/>
      </w:pPr>
      <w:r>
        <w:t>N O T E:</w:t>
      </w:r>
    </w:p>
    <w:p w:rsidR="009165A8" w:rsidRDefault="009165A8">
      <w:pPr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5A8" w:rsidRDefault="009165A8">
      <w:pPr>
        <w:tabs>
          <w:tab w:val="left" w:pos="5220"/>
        </w:tabs>
        <w:spacing w:line="360" w:lineRule="auto"/>
        <w:rPr>
          <w:i/>
          <w:sz w:val="20"/>
        </w:rPr>
      </w:pPr>
      <w:r>
        <w:rPr>
          <w:i/>
          <w:sz w:val="20"/>
        </w:rPr>
        <w:t>Allegati:</w:t>
      </w:r>
    </w:p>
    <w:p w:rsidR="009165A8" w:rsidRDefault="009165A8">
      <w:pPr>
        <w:rPr>
          <w:i/>
          <w:sz w:val="20"/>
        </w:rPr>
      </w:pPr>
      <w:r>
        <w:rPr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  documento di identità;</w:t>
      </w:r>
    </w:p>
    <w:p w:rsidR="009165A8" w:rsidRDefault="009165A8">
      <w:pPr>
        <w:rPr>
          <w:sz w:val="20"/>
        </w:rPr>
      </w:pPr>
      <w:r>
        <w:rPr>
          <w:i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0"/>
        </w:rPr>
        <w:instrText xml:space="preserve"> FORMCHECKBOX </w:instrText>
      </w:r>
      <w:r>
        <w:rPr>
          <w:i/>
          <w:sz w:val="20"/>
        </w:rPr>
      </w:r>
      <w:r>
        <w:rPr>
          <w:i/>
          <w:sz w:val="20"/>
        </w:rPr>
        <w:fldChar w:fldCharType="end"/>
      </w:r>
      <w:r>
        <w:rPr>
          <w:i/>
          <w:sz w:val="20"/>
        </w:rPr>
        <w:t xml:space="preserve">    altro: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</w:t>
      </w:r>
      <w:r>
        <w:rPr>
          <w:sz w:val="20"/>
        </w:rPr>
        <w:fldChar w:fldCharType="end"/>
      </w:r>
      <w:r>
        <w:rPr>
          <w:sz w:val="20"/>
        </w:rPr>
        <w:t>;</w:t>
      </w:r>
      <w:r>
        <w:rPr>
          <w:b/>
          <w:sz w:val="20"/>
        </w:rPr>
        <w:t xml:space="preserve">                                        IL/LA DENUNCIANTE  </w:t>
      </w:r>
    </w:p>
    <w:p w:rsidR="009165A8" w:rsidRDefault="009165A8">
      <w:pPr>
        <w:rPr>
          <w:sz w:val="20"/>
        </w:rPr>
      </w:pPr>
    </w:p>
    <w:p w:rsidR="009165A8" w:rsidRDefault="009165A8">
      <w:pPr>
        <w:tabs>
          <w:tab w:val="left" w:pos="5220"/>
        </w:tabs>
        <w:spacing w:line="360" w:lineRule="auto"/>
        <w:ind w:left="6096" w:hanging="5671"/>
        <w:rPr>
          <w:sz w:val="16"/>
        </w:rPr>
      </w:pPr>
      <w:r>
        <w:rPr>
          <w:i/>
          <w:sz w:val="20"/>
        </w:rPr>
        <w:t xml:space="preserve">Data  </w:t>
      </w:r>
      <w:bookmarkStart w:id="46" w:name="Testo19"/>
      <w:r>
        <w:rPr>
          <w:i/>
          <w:sz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..............................................</w:t>
      </w:r>
      <w:r>
        <w:rPr>
          <w:i/>
          <w:sz w:val="20"/>
        </w:rPr>
        <w:fldChar w:fldCharType="end"/>
      </w:r>
      <w:bookmarkEnd w:id="46"/>
      <w:r>
        <w:rPr>
          <w:b/>
          <w:sz w:val="20"/>
        </w:rPr>
        <w:tab/>
        <w:t xml:space="preserve">                      </w:t>
      </w:r>
      <w:bookmarkStart w:id="47" w:name="Testo20"/>
      <w:r>
        <w:rPr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…………………................................................</w:t>
      </w:r>
      <w:r>
        <w:rPr>
          <w:sz w:val="20"/>
        </w:rPr>
        <w:fldChar w:fldCharType="end"/>
      </w:r>
      <w:bookmarkEnd w:id="47"/>
    </w:p>
    <w:sectPr w:rsidR="009165A8" w:rsidSect="00B00F63">
      <w:headerReference w:type="first" r:id="rId7"/>
      <w:pgSz w:w="11907" w:h="16840" w:code="9"/>
      <w:pgMar w:top="284" w:right="567" w:bottom="397" w:left="567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607" w:rsidRDefault="006F5607">
      <w:r>
        <w:separator/>
      </w:r>
    </w:p>
  </w:endnote>
  <w:endnote w:type="continuationSeparator" w:id="0">
    <w:p w:rsidR="006F5607" w:rsidRDefault="006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607" w:rsidRDefault="006F5607">
      <w:r>
        <w:separator/>
      </w:r>
    </w:p>
  </w:footnote>
  <w:footnote w:type="continuationSeparator" w:id="0">
    <w:p w:rsidR="006F5607" w:rsidRDefault="006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1CA" w:rsidRPr="008F13F5" w:rsidRDefault="007361CA" w:rsidP="008F13F5">
    <w:pPr>
      <w:pStyle w:val="Intestazione"/>
      <w:jc w:val="center"/>
      <w:rPr>
        <w:rFonts w:ascii="Garamond" w:hAnsi="Garamond"/>
        <w:b/>
        <w:sz w:val="36"/>
        <w:szCs w:val="24"/>
      </w:rPr>
    </w:pPr>
    <w:r w:rsidRPr="008F13F5">
      <w:rPr>
        <w:rFonts w:ascii="Garamond" w:hAnsi="Garamond"/>
        <w:noProof/>
        <w:sz w:val="28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.3pt;width:53.5pt;height:70.5pt;z-index:-251658752;mso-position-horizontal:left" fillcolor="window">
          <v:imagedata r:id="rId1" o:title=""/>
        </v:shape>
        <o:OLEObject Type="Embed" ProgID="Word.Picture.8" ShapeID="_x0000_s1029" DrawAspect="Content" ObjectID="_1737183867" r:id="rId2"/>
      </w:object>
    </w:r>
    <w:r w:rsidRPr="008F13F5">
      <w:rPr>
        <w:rFonts w:ascii="Garamond" w:hAnsi="Garamond"/>
        <w:b/>
        <w:sz w:val="36"/>
        <w:szCs w:val="24"/>
      </w:rPr>
      <w:t>COMUNE DI MUROS</w:t>
    </w:r>
  </w:p>
  <w:p w:rsidR="007361CA" w:rsidRDefault="007361CA" w:rsidP="008F13F5">
    <w:pPr>
      <w:pStyle w:val="Intestazione"/>
      <w:jc w:val="center"/>
      <w:rPr>
        <w:rFonts w:ascii="Garamond" w:hAnsi="Garamond"/>
        <w:sz w:val="24"/>
        <w:szCs w:val="24"/>
      </w:rPr>
    </w:pPr>
    <w:r w:rsidRPr="007361CA">
      <w:rPr>
        <w:rFonts w:ascii="Garamond" w:hAnsi="Garamond"/>
        <w:sz w:val="24"/>
        <w:szCs w:val="24"/>
      </w:rPr>
      <w:t>PROVINCIA DI SASSARI</w:t>
    </w:r>
  </w:p>
  <w:p w:rsidR="008F13F5" w:rsidRPr="007361CA" w:rsidRDefault="008F13F5" w:rsidP="008F13F5">
    <w:pPr>
      <w:pStyle w:val="Intestazione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Via Brigata Sassari, 66 -07030 Muros SS</w:t>
    </w:r>
  </w:p>
  <w:p w:rsidR="007361CA" w:rsidRPr="008F13F5" w:rsidRDefault="007361CA" w:rsidP="008F13F5">
    <w:pPr>
      <w:ind w:right="1217" w:firstLine="709"/>
      <w:jc w:val="center"/>
      <w:rPr>
        <w:rFonts w:ascii="Garamond" w:hAnsi="Garamond"/>
        <w:b/>
        <w:sz w:val="24"/>
        <w:szCs w:val="24"/>
      </w:rPr>
    </w:pPr>
    <w:r w:rsidRPr="008F13F5">
      <w:rPr>
        <w:rFonts w:ascii="Garamond" w:hAnsi="Garamond"/>
        <w:b/>
        <w:sz w:val="24"/>
        <w:szCs w:val="24"/>
      </w:rPr>
      <w:t>Ufficio Tributi</w:t>
    </w:r>
  </w:p>
  <w:p w:rsidR="007361CA" w:rsidRPr="008F13F5" w:rsidRDefault="007361CA" w:rsidP="008F13F5">
    <w:pPr>
      <w:ind w:right="1217" w:firstLine="709"/>
      <w:jc w:val="center"/>
      <w:rPr>
        <w:rFonts w:ascii="Garamond" w:hAnsi="Garamond"/>
        <w:sz w:val="24"/>
        <w:szCs w:val="24"/>
      </w:rPr>
    </w:pPr>
    <w:r w:rsidRPr="008F13F5">
      <w:rPr>
        <w:rFonts w:ascii="Garamond" w:hAnsi="Garamond"/>
        <w:sz w:val="24"/>
        <w:szCs w:val="24"/>
      </w:rPr>
      <w:t>Tel.079.34400</w:t>
    </w:r>
    <w:r w:rsidR="008F13F5">
      <w:rPr>
        <w:rFonts w:ascii="Garamond" w:hAnsi="Garamond"/>
        <w:sz w:val="24"/>
        <w:szCs w:val="24"/>
      </w:rPr>
      <w:t>.</w:t>
    </w:r>
    <w:r w:rsidRPr="008F13F5">
      <w:rPr>
        <w:rFonts w:ascii="Garamond" w:hAnsi="Garamond"/>
        <w:sz w:val="24"/>
        <w:szCs w:val="24"/>
      </w:rPr>
      <w:t>4</w:t>
    </w:r>
    <w:r w:rsidR="00095D42">
      <w:rPr>
        <w:rFonts w:ascii="Garamond" w:hAnsi="Garamond"/>
        <w:sz w:val="24"/>
        <w:szCs w:val="24"/>
      </w:rPr>
      <w:t>0</w:t>
    </w:r>
    <w:r w:rsidRPr="008F13F5">
      <w:rPr>
        <w:rFonts w:ascii="Garamond" w:hAnsi="Garamond"/>
        <w:sz w:val="24"/>
        <w:szCs w:val="24"/>
      </w:rPr>
      <w:t xml:space="preserve"> – fax 079.34400</w:t>
    </w:r>
    <w:r w:rsidR="008F13F5">
      <w:rPr>
        <w:rFonts w:ascii="Garamond" w:hAnsi="Garamond"/>
        <w:sz w:val="24"/>
        <w:szCs w:val="24"/>
      </w:rPr>
      <w:t>.</w:t>
    </w:r>
    <w:r w:rsidRPr="008F13F5">
      <w:rPr>
        <w:rFonts w:ascii="Garamond" w:hAnsi="Garamond"/>
        <w:sz w:val="24"/>
        <w:szCs w:val="24"/>
      </w:rPr>
      <w:t>39</w:t>
    </w:r>
  </w:p>
  <w:p w:rsidR="00FF2D2B" w:rsidRPr="008F13F5" w:rsidRDefault="00A44D82" w:rsidP="00B00F63">
    <w:pPr>
      <w:tabs>
        <w:tab w:val="center" w:pos="4778"/>
        <w:tab w:val="right" w:pos="9556"/>
      </w:tabs>
      <w:ind w:right="1217"/>
    </w:pPr>
    <w:r>
      <w:rPr>
        <w:rFonts w:ascii="Garamond" w:hAnsi="Garamond"/>
        <w:b/>
        <w:sz w:val="24"/>
        <w:szCs w:val="24"/>
      </w:rPr>
      <w:tab/>
    </w:r>
    <w:r w:rsidR="008F13F5" w:rsidRPr="00A44D82">
      <w:rPr>
        <w:rFonts w:ascii="Garamond" w:hAnsi="Garamond"/>
        <w:b/>
        <w:sz w:val="24"/>
        <w:szCs w:val="24"/>
      </w:rPr>
      <w:t xml:space="preserve">          </w:t>
    </w:r>
    <w:r w:rsidR="007361CA" w:rsidRPr="00A44D82">
      <w:rPr>
        <w:rFonts w:ascii="Garamond" w:hAnsi="Garamond"/>
        <w:b/>
        <w:sz w:val="24"/>
        <w:szCs w:val="24"/>
      </w:rPr>
      <w:t xml:space="preserve">Mail: </w:t>
    </w:r>
    <w:r w:rsidR="00095D42" w:rsidRPr="002D30E4">
      <w:rPr>
        <w:rFonts w:ascii="Garamond" w:hAnsi="Garamond"/>
        <w:b/>
        <w:sz w:val="24"/>
        <w:szCs w:val="24"/>
      </w:rPr>
      <w:t>servizio</w:t>
    </w:r>
    <w:hyperlink r:id="rId3" w:history="1">
      <w:r w:rsidR="00095D42" w:rsidRPr="002D30E4">
        <w:rPr>
          <w:rFonts w:ascii="Garamond" w:hAnsi="Garamond"/>
          <w:b/>
          <w:sz w:val="24"/>
          <w:szCs w:val="24"/>
        </w:rPr>
        <w:t>tributi@comune.muros.ss.it</w:t>
      </w:r>
    </w:hyperlink>
    <w:r w:rsidR="008F13F5" w:rsidRPr="00A44D82">
      <w:rPr>
        <w:rFonts w:ascii="Garamond" w:hAnsi="Garamond"/>
        <w:b/>
        <w:sz w:val="24"/>
        <w:szCs w:val="24"/>
      </w:rPr>
      <w:t xml:space="preserve"> –</w:t>
    </w:r>
    <w:r w:rsidRPr="00A44D82">
      <w:rPr>
        <w:rFonts w:ascii="Garamond" w:hAnsi="Garamond"/>
        <w:b/>
        <w:sz w:val="24"/>
        <w:szCs w:val="24"/>
      </w:rPr>
      <w:t xml:space="preserve"> </w:t>
    </w:r>
    <w:r w:rsidR="008F13F5" w:rsidRPr="00A44D82">
      <w:rPr>
        <w:rFonts w:ascii="Garamond" w:hAnsi="Garamond"/>
        <w:b/>
        <w:sz w:val="24"/>
        <w:szCs w:val="24"/>
      </w:rPr>
      <w:t>protocollo@pec.comune.muros.ss.it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3C7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AF7369"/>
    <w:multiLevelType w:val="hybridMultilevel"/>
    <w:tmpl w:val="9AD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0D35"/>
    <w:multiLevelType w:val="hybridMultilevel"/>
    <w:tmpl w:val="B8702B5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61DB"/>
    <w:multiLevelType w:val="multilevel"/>
    <w:tmpl w:val="86C234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B79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4B006E"/>
    <w:multiLevelType w:val="singleLevel"/>
    <w:tmpl w:val="3BE4E79C"/>
    <w:lvl w:ilvl="0">
      <w:start w:val="182"/>
      <w:numFmt w:val="decimalZero"/>
      <w:lvlText w:val="%1"/>
      <w:lvlJc w:val="left"/>
      <w:pPr>
        <w:tabs>
          <w:tab w:val="num" w:pos="4965"/>
        </w:tabs>
        <w:ind w:left="4965" w:hanging="1425"/>
      </w:pPr>
      <w:rPr>
        <w:rFonts w:hint="default"/>
      </w:rPr>
    </w:lvl>
  </w:abstractNum>
  <w:abstractNum w:abstractNumId="6" w15:restartNumberingAfterBreak="0">
    <w:nsid w:val="551B3A06"/>
    <w:multiLevelType w:val="hybridMultilevel"/>
    <w:tmpl w:val="720A645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095636580">
    <w:abstractNumId w:val="5"/>
  </w:num>
  <w:num w:numId="2" w16cid:durableId="752817559">
    <w:abstractNumId w:val="4"/>
  </w:num>
  <w:num w:numId="3" w16cid:durableId="1702441022">
    <w:abstractNumId w:val="3"/>
  </w:num>
  <w:num w:numId="4" w16cid:durableId="2014916314">
    <w:abstractNumId w:val="6"/>
  </w:num>
  <w:num w:numId="5" w16cid:durableId="361368304">
    <w:abstractNumId w:val="2"/>
  </w:num>
  <w:num w:numId="6" w16cid:durableId="1564608549">
    <w:abstractNumId w:val="0"/>
  </w:num>
  <w:num w:numId="7" w16cid:durableId="597979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111,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2"/>
    <w:rsid w:val="00095D42"/>
    <w:rsid w:val="000E0062"/>
    <w:rsid w:val="000E1A37"/>
    <w:rsid w:val="002804B8"/>
    <w:rsid w:val="002D30E4"/>
    <w:rsid w:val="00305F5F"/>
    <w:rsid w:val="003132E9"/>
    <w:rsid w:val="00416727"/>
    <w:rsid w:val="00467B7B"/>
    <w:rsid w:val="004C7112"/>
    <w:rsid w:val="00683CC8"/>
    <w:rsid w:val="006F5607"/>
    <w:rsid w:val="007361CA"/>
    <w:rsid w:val="00764D9C"/>
    <w:rsid w:val="00795B89"/>
    <w:rsid w:val="007D4373"/>
    <w:rsid w:val="008B40AC"/>
    <w:rsid w:val="008F13F5"/>
    <w:rsid w:val="009165A8"/>
    <w:rsid w:val="00A44D82"/>
    <w:rsid w:val="00A863C7"/>
    <w:rsid w:val="00B00F63"/>
    <w:rsid w:val="00C5434C"/>
    <w:rsid w:val="00D86E76"/>
    <w:rsid w:val="00DD666E"/>
    <w:rsid w:val="00E86D3C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11,red"/>
    </o:shapedefaults>
    <o:shapelayout v:ext="edit">
      <o:idmap v:ext="edit" data="2"/>
    </o:shapelayout>
  </w:shapeDefaults>
  <w:decimalSymbol w:val=","/>
  <w:listSeparator w:val=";"/>
  <w15:chartTrackingRefBased/>
  <w15:docId w15:val="{0DF37CB3-9D49-4DA4-83C9-97F2B9B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1163"/>
      </w:tabs>
      <w:ind w:left="49"/>
      <w:jc w:val="both"/>
      <w:outlineLvl w:val="5"/>
    </w:pPr>
    <w:rPr>
      <w:i/>
      <w:sz w:val="8"/>
      <w:lang w:val="en-US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snapToGrid w:val="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1163"/>
      </w:tabs>
    </w:pPr>
    <w:rPr>
      <w:sz w:val="8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Comic Sans MS"/>
      <w:sz w:val="16"/>
      <w:szCs w:val="16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bCs/>
      <w:sz w:val="30"/>
      <w:szCs w:val="24"/>
    </w:rPr>
  </w:style>
  <w:style w:type="character" w:customStyle="1" w:styleId="TitoloCarattere">
    <w:name w:val="Titolo Carattere"/>
    <w:link w:val="Titolo"/>
    <w:rsid w:val="00FF2D2B"/>
    <w:rPr>
      <w:rFonts w:ascii="Comic Sans MS" w:hAnsi="Comic Sans MS"/>
      <w:b/>
      <w:bCs/>
      <w:sz w:val="30"/>
      <w:szCs w:val="24"/>
    </w:rPr>
  </w:style>
  <w:style w:type="character" w:customStyle="1" w:styleId="IntestazioneCarattere">
    <w:name w:val="Intestazione Carattere"/>
    <w:link w:val="Intestazione"/>
    <w:rsid w:val="007361CA"/>
    <w:rPr>
      <w:rFonts w:ascii="Arial" w:hAnsi="Arial"/>
      <w:sz w:val="22"/>
    </w:rPr>
  </w:style>
  <w:style w:type="character" w:styleId="Menzionenonrisolta">
    <w:name w:val="Unresolved Mention"/>
    <w:uiPriority w:val="99"/>
    <w:semiHidden/>
    <w:unhideWhenUsed/>
    <w:rsid w:val="0009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muros.ss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%20servizio%20finanzi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servizio finanziario</Template>
  <TotalTime>0</TotalTime>
  <Pages>2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Intestato al Comune di San Marcello P.se</vt:lpstr>
    </vt:vector>
  </TitlesOfParts>
  <Company>Comune di San Marcello P.se</Company>
  <LinksUpToDate>false</LinksUpToDate>
  <CharactersWithSpaces>10029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mailto:tributi@comune.muros.ss.it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Intestato al Comune di San Marcello P.se</dc:title>
  <dc:subject/>
  <dc:creator>Pagnini Tiziana</dc:creator>
  <cp:keywords/>
  <cp:lastModifiedBy>Salvatore Apeddu</cp:lastModifiedBy>
  <cp:revision>2</cp:revision>
  <cp:lastPrinted>2019-05-06T14:49:00Z</cp:lastPrinted>
  <dcterms:created xsi:type="dcterms:W3CDTF">2023-02-06T09:18:00Z</dcterms:created>
  <dcterms:modified xsi:type="dcterms:W3CDTF">2023-02-06T09:18:00Z</dcterms:modified>
</cp:coreProperties>
</file>