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7B3B1E" w:rsidP="008D132B">
      <w:pPr>
        <w:pStyle w:val="Titolo1"/>
        <w:tabs>
          <w:tab w:val="left" w:pos="426"/>
        </w:tabs>
      </w:pPr>
      <w:r>
        <w:t xml:space="preserve">                                                   </w:t>
      </w:r>
    </w:p>
    <w:p w:rsidR="00E725CB" w:rsidRDefault="00E725CB" w:rsidP="00912A55">
      <w:pPr>
        <w:pStyle w:val="Titolo1"/>
        <w:tabs>
          <w:tab w:val="left" w:pos="426"/>
        </w:tabs>
      </w:pPr>
      <w:r w:rsidRPr="00CA0985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34866833" r:id="rId9"/>
        </w:object>
      </w:r>
    </w:p>
    <w:p w:rsidR="00E725CB" w:rsidRDefault="00E725CB" w:rsidP="00E725C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5CB" w:rsidRDefault="00E725CB" w:rsidP="00E725CB">
      <w:pPr>
        <w:pStyle w:val="Titolo1"/>
        <w:rPr>
          <w:b/>
          <w:bCs/>
        </w:rPr>
      </w:pPr>
      <w:r>
        <w:rPr>
          <w:b/>
          <w:bCs/>
          <w:sz w:val="40"/>
        </w:rPr>
        <w:t xml:space="preserve">COMUNE </w:t>
      </w:r>
      <w:proofErr w:type="spellStart"/>
      <w:r>
        <w:rPr>
          <w:b/>
          <w:bCs/>
          <w:sz w:val="40"/>
        </w:rPr>
        <w:t>DI</w:t>
      </w:r>
      <w:proofErr w:type="spellEnd"/>
      <w:r>
        <w:rPr>
          <w:b/>
          <w:bCs/>
          <w:sz w:val="40"/>
        </w:rPr>
        <w:t xml:space="preserve"> MUROS</w:t>
      </w:r>
    </w:p>
    <w:p w:rsidR="00E725CB" w:rsidRDefault="00E725CB" w:rsidP="00E725C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PROVINCIA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SASSARI                     </w:t>
      </w:r>
      <w:r w:rsidR="001E6403">
        <w:rPr>
          <w:b/>
          <w:bCs/>
        </w:rPr>
        <w:t>COPIA</w:t>
      </w:r>
    </w:p>
    <w:p w:rsidR="00E725CB" w:rsidRDefault="00E725CB" w:rsidP="00E725C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E725CB" w:rsidRDefault="00E725CB" w:rsidP="00E725C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E725CB" w:rsidRDefault="00E725CB" w:rsidP="00E725CB">
      <w:pPr>
        <w:pStyle w:val="Titolo6"/>
        <w:rPr>
          <w:rFonts w:ascii="Century" w:hAnsi="Century"/>
        </w:rPr>
      </w:pPr>
    </w:p>
    <w:p w:rsidR="00E725CB" w:rsidRPr="00053C56" w:rsidRDefault="00053C56" w:rsidP="0044269B">
      <w:pPr>
        <w:pStyle w:val="Titolo6"/>
        <w:rPr>
          <w:rFonts w:ascii="Century" w:hAnsi="Century"/>
          <w:sz w:val="24"/>
          <w:highlight w:val="yellow"/>
        </w:rPr>
      </w:pPr>
      <w:r>
        <w:rPr>
          <w:rFonts w:ascii="Century" w:hAnsi="Century"/>
          <w:sz w:val="24"/>
        </w:rPr>
        <w:t xml:space="preserve">N.  </w:t>
      </w:r>
      <w:r w:rsidR="009B2E3E">
        <w:rPr>
          <w:rFonts w:ascii="Century" w:hAnsi="Century"/>
          <w:sz w:val="24"/>
        </w:rPr>
        <w:t>74</w:t>
      </w:r>
      <w:r w:rsidR="00E30E24">
        <w:rPr>
          <w:rFonts w:ascii="Century" w:hAnsi="Century"/>
          <w:sz w:val="24"/>
        </w:rPr>
        <w:t xml:space="preserve"> </w:t>
      </w:r>
      <w:r w:rsidR="00AF0949">
        <w:rPr>
          <w:rFonts w:ascii="Century" w:hAnsi="Century"/>
          <w:sz w:val="24"/>
        </w:rPr>
        <w:t xml:space="preserve"> </w:t>
      </w:r>
      <w:r w:rsidR="00E725CB">
        <w:rPr>
          <w:rFonts w:ascii="Century" w:hAnsi="Century"/>
          <w:sz w:val="24"/>
        </w:rPr>
        <w:t xml:space="preserve">del  </w:t>
      </w:r>
      <w:r w:rsidR="00AF0949">
        <w:rPr>
          <w:rFonts w:ascii="Century" w:hAnsi="Century"/>
          <w:sz w:val="24"/>
        </w:rPr>
        <w:t>24/06/2013</w:t>
      </w:r>
    </w:p>
    <w:p w:rsidR="0044269B" w:rsidRDefault="0044269B" w:rsidP="0044269B">
      <w:pPr>
        <w:rPr>
          <w:highlight w:val="yellow"/>
        </w:rPr>
      </w:pPr>
    </w:p>
    <w:p w:rsidR="00AF0949" w:rsidRPr="00053C56" w:rsidRDefault="00AF0949" w:rsidP="0044269B">
      <w:pPr>
        <w:rPr>
          <w:highlight w:val="yellow"/>
        </w:rPr>
      </w:pPr>
    </w:p>
    <w:p w:rsidR="004D0CFA" w:rsidRDefault="00E725CB" w:rsidP="004D0CFA">
      <w:pPr>
        <w:jc w:val="both"/>
        <w:rPr>
          <w:rFonts w:ascii="Arial" w:hAnsi="Arial" w:cs="Arial"/>
          <w:sz w:val="12"/>
          <w:szCs w:val="12"/>
        </w:rPr>
      </w:pPr>
      <w:r w:rsidRPr="006A6E47">
        <w:rPr>
          <w:rFonts w:ascii="Century Gothic" w:hAnsi="Century Gothic"/>
          <w:b/>
          <w:bCs/>
          <w:color w:val="000000"/>
          <w:sz w:val="22"/>
          <w:szCs w:val="22"/>
        </w:rPr>
        <w:t xml:space="preserve">OGGETTO: </w:t>
      </w:r>
      <w:r w:rsidR="0044269B" w:rsidRPr="006A6E47">
        <w:rPr>
          <w:b/>
        </w:rPr>
        <w:t xml:space="preserve"> </w:t>
      </w:r>
      <w:r w:rsidR="009B2E3E">
        <w:rPr>
          <w:rFonts w:ascii="Century Gothic" w:hAnsi="Century Gothic"/>
          <w:b/>
          <w:bCs/>
          <w:color w:val="000000"/>
          <w:sz w:val="22"/>
          <w:szCs w:val="22"/>
        </w:rPr>
        <w:t xml:space="preserve">FABBISOGNO </w:t>
      </w:r>
      <w:proofErr w:type="spellStart"/>
      <w:r w:rsidR="009B2E3E">
        <w:rPr>
          <w:rFonts w:ascii="Century Gothic" w:hAnsi="Century Gothic"/>
          <w:b/>
          <w:bCs/>
          <w:color w:val="000000"/>
          <w:sz w:val="22"/>
          <w:szCs w:val="22"/>
        </w:rPr>
        <w:t>DI</w:t>
      </w:r>
      <w:proofErr w:type="spellEnd"/>
      <w:r w:rsidR="009B2E3E">
        <w:rPr>
          <w:rFonts w:ascii="Century Gothic" w:hAnsi="Century Gothic"/>
          <w:b/>
          <w:bCs/>
          <w:color w:val="000000"/>
          <w:sz w:val="22"/>
          <w:szCs w:val="22"/>
        </w:rPr>
        <w:t xml:space="preserve"> PERSONALE ANNI </w:t>
      </w:r>
      <w:r w:rsidR="004D0CFA">
        <w:rPr>
          <w:rFonts w:ascii="Century Gothic" w:hAnsi="Century Gothic"/>
          <w:b/>
          <w:bCs/>
          <w:color w:val="000000"/>
          <w:sz w:val="22"/>
          <w:szCs w:val="22"/>
        </w:rPr>
        <w:t>2013</w:t>
      </w:r>
      <w:r w:rsidR="009B2E3E">
        <w:rPr>
          <w:rFonts w:ascii="Century Gothic" w:hAnsi="Century Gothic"/>
          <w:b/>
          <w:bCs/>
          <w:color w:val="000000"/>
          <w:sz w:val="22"/>
          <w:szCs w:val="22"/>
        </w:rPr>
        <w:t xml:space="preserve"> - 2015</w:t>
      </w:r>
      <w:r w:rsidR="004D0CFA">
        <w:rPr>
          <w:rFonts w:ascii="Century Gothic" w:hAnsi="Century Gothic"/>
          <w:b/>
          <w:bCs/>
          <w:color w:val="000000"/>
          <w:sz w:val="22"/>
          <w:szCs w:val="22"/>
        </w:rPr>
        <w:t>.</w:t>
      </w:r>
    </w:p>
    <w:p w:rsidR="000D607E" w:rsidRDefault="000D607E" w:rsidP="000D607E">
      <w:pPr>
        <w:jc w:val="both"/>
        <w:rPr>
          <w:rFonts w:ascii="Arial" w:hAnsi="Arial" w:cs="Arial"/>
          <w:sz w:val="12"/>
          <w:szCs w:val="12"/>
        </w:rPr>
      </w:pPr>
    </w:p>
    <w:p w:rsidR="0044269B" w:rsidRPr="006A6E47" w:rsidRDefault="0044269B" w:rsidP="00A407BE">
      <w:pPr>
        <w:jc w:val="both"/>
        <w:rPr>
          <w:b/>
        </w:rPr>
      </w:pPr>
    </w:p>
    <w:p w:rsidR="00E725CB" w:rsidRPr="006A6E47" w:rsidRDefault="00E725CB" w:rsidP="0044269B">
      <w:pPr>
        <w:jc w:val="both"/>
        <w:rPr>
          <w:rFonts w:ascii="Century Gothic" w:hAnsi="Century Gothic"/>
          <w:b/>
          <w:bCs/>
          <w:color w:val="000000"/>
        </w:rPr>
      </w:pPr>
    </w:p>
    <w:p w:rsidR="00C827B7" w:rsidRPr="006A6E47" w:rsidRDefault="00C827B7" w:rsidP="00C827B7">
      <w:pPr>
        <w:pStyle w:val="Corpodeltesto21"/>
        <w:ind w:left="0" w:firstLine="0"/>
        <w:rPr>
          <w:rFonts w:ascii="Century" w:hAnsi="Century"/>
          <w:b w:val="0"/>
          <w:sz w:val="24"/>
        </w:rPr>
      </w:pPr>
      <w:r w:rsidRPr="006A6E47">
        <w:rPr>
          <w:rFonts w:ascii="Century" w:hAnsi="Century"/>
          <w:b w:val="0"/>
          <w:sz w:val="24"/>
        </w:rPr>
        <w:t>L’anno</w:t>
      </w:r>
      <w:r w:rsidRPr="006A6E47">
        <w:rPr>
          <w:rFonts w:ascii="Century" w:hAnsi="Century"/>
          <w:sz w:val="24"/>
        </w:rPr>
        <w:t xml:space="preserve"> duemilatredici </w:t>
      </w:r>
      <w:r w:rsidRPr="006A6E47">
        <w:rPr>
          <w:rFonts w:ascii="Century" w:hAnsi="Century"/>
          <w:b w:val="0"/>
          <w:bCs/>
          <w:sz w:val="24"/>
        </w:rPr>
        <w:t>add</w:t>
      </w:r>
      <w:r w:rsidRPr="006A6E47">
        <w:rPr>
          <w:rFonts w:ascii="Century" w:hAnsi="Century"/>
          <w:b w:val="0"/>
          <w:sz w:val="24"/>
        </w:rPr>
        <w:t xml:space="preserve">ì </w:t>
      </w:r>
      <w:r w:rsidR="00AF0949">
        <w:rPr>
          <w:rFonts w:ascii="Century" w:hAnsi="Century"/>
          <w:b w:val="0"/>
          <w:sz w:val="24"/>
        </w:rPr>
        <w:t>ventiquattro</w:t>
      </w:r>
      <w:r w:rsidRPr="006A6E47">
        <w:rPr>
          <w:rFonts w:ascii="Century" w:hAnsi="Century"/>
          <w:sz w:val="24"/>
        </w:rPr>
        <w:t xml:space="preserve"> </w:t>
      </w:r>
      <w:r w:rsidRPr="006A6E47">
        <w:rPr>
          <w:rFonts w:ascii="Century" w:hAnsi="Century"/>
          <w:b w:val="0"/>
          <w:sz w:val="24"/>
        </w:rPr>
        <w:t>del mese di</w:t>
      </w:r>
      <w:r w:rsidRPr="006A6E47">
        <w:rPr>
          <w:rFonts w:ascii="Century" w:hAnsi="Century"/>
          <w:sz w:val="24"/>
        </w:rPr>
        <w:t xml:space="preserve"> </w:t>
      </w:r>
      <w:r w:rsidR="00AF0949">
        <w:rPr>
          <w:rFonts w:ascii="Century" w:hAnsi="Century"/>
          <w:sz w:val="24"/>
        </w:rPr>
        <w:t>giugno</w:t>
      </w:r>
      <w:r w:rsidRPr="006A6E47">
        <w:rPr>
          <w:rFonts w:ascii="Century" w:hAnsi="Century"/>
          <w:b w:val="0"/>
          <w:sz w:val="24"/>
        </w:rPr>
        <w:t xml:space="preserve"> alle ore 10.30</w:t>
      </w:r>
      <w:r w:rsidRPr="006A6E47">
        <w:rPr>
          <w:rFonts w:ascii="Century" w:hAnsi="Century"/>
          <w:sz w:val="24"/>
        </w:rPr>
        <w:t xml:space="preserve"> </w:t>
      </w:r>
      <w:r w:rsidRPr="006A6E47"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251"/>
        <w:gridCol w:w="2520"/>
        <w:gridCol w:w="1260"/>
        <w:gridCol w:w="1260"/>
      </w:tblGrid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N.</w:t>
            </w:r>
          </w:p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Cs/>
                <w:sz w:val="24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Qualifica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Presenti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Assenti</w:t>
            </w:r>
          </w:p>
        </w:tc>
      </w:tr>
      <w:tr w:rsidR="00E725CB" w:rsidRPr="006A6E47" w:rsidTr="00E725C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Presidente Sindaco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Scano</w:t>
            </w:r>
            <w:proofErr w:type="spellEnd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 xml:space="preserve"> </w:t>
            </w: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Gesuino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left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Vice Sindaco e 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Pulina</w:t>
            </w:r>
            <w:proofErr w:type="spellEnd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 xml:space="preserve"> Franca Rossana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Quadu</w:t>
            </w:r>
            <w:proofErr w:type="spellEnd"/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 xml:space="preserve"> Franca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 xml:space="preserve">Assessore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A31D25" w:rsidRDefault="00A31D25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szCs w:val="24"/>
                <w:lang w:eastAsia="en-US"/>
              </w:rPr>
            </w:pPr>
            <w:proofErr w:type="spellStart"/>
            <w:r w:rsidRPr="00A31D25">
              <w:rPr>
                <w:rFonts w:ascii="Century" w:hAnsi="Century"/>
                <w:b w:val="0"/>
                <w:sz w:val="24"/>
                <w:szCs w:val="24"/>
                <w:lang w:eastAsia="en-US"/>
              </w:rPr>
              <w:t>Onali</w:t>
            </w:r>
            <w:proofErr w:type="spellEnd"/>
            <w:r w:rsidRPr="00A31D25">
              <w:rPr>
                <w:rFonts w:ascii="Century" w:hAnsi="Century"/>
                <w:b w:val="0"/>
                <w:sz w:val="24"/>
                <w:szCs w:val="24"/>
                <w:lang w:eastAsia="en-US"/>
              </w:rPr>
              <w:t xml:space="preserve"> Pier Luigi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B82A4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Serra Maria Giovanna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56339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</w:tbl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E725CB" w:rsidRPr="006A6E47" w:rsidRDefault="00E725CB" w:rsidP="00E725CB">
      <w:pPr>
        <w:pStyle w:val="Titolo2"/>
        <w:rPr>
          <w:rFonts w:ascii="Century" w:hAnsi="Century"/>
          <w:b w:val="0"/>
          <w:bCs w:val="0"/>
          <w:sz w:val="24"/>
        </w:rPr>
      </w:pPr>
    </w:p>
    <w:p w:rsidR="00E725CB" w:rsidRPr="006A6E47" w:rsidRDefault="00CF0EE0" w:rsidP="00E725C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 w:rsidRPr="006A6E47">
        <w:rPr>
          <w:rFonts w:ascii="Century" w:hAnsi="Century"/>
          <w:b w:val="0"/>
          <w:bCs w:val="0"/>
          <w:sz w:val="24"/>
        </w:rPr>
        <w:t>Presenti n.</w:t>
      </w:r>
      <w:r w:rsidR="0044269B" w:rsidRPr="006A6E47">
        <w:rPr>
          <w:rFonts w:ascii="Century" w:hAnsi="Century"/>
          <w:b w:val="0"/>
          <w:bCs w:val="0"/>
          <w:sz w:val="24"/>
        </w:rPr>
        <w:t xml:space="preserve">  </w:t>
      </w:r>
      <w:r w:rsidR="00AF0949">
        <w:rPr>
          <w:rFonts w:ascii="Century" w:hAnsi="Century"/>
          <w:b w:val="0"/>
          <w:bCs w:val="0"/>
          <w:sz w:val="24"/>
        </w:rPr>
        <w:t>5</w:t>
      </w:r>
      <w:r w:rsidR="00E725CB" w:rsidRPr="006A6E47">
        <w:rPr>
          <w:rFonts w:ascii="Century" w:hAnsi="Century"/>
          <w:b w:val="0"/>
          <w:bCs w:val="0"/>
          <w:sz w:val="24"/>
        </w:rPr>
        <w:t xml:space="preserve">  –  Assenti n</w:t>
      </w:r>
      <w:r w:rsidR="00E725CB" w:rsidRPr="006A6E47">
        <w:rPr>
          <w:rFonts w:ascii="Century" w:hAnsi="Century"/>
          <w:sz w:val="24"/>
        </w:rPr>
        <w:t xml:space="preserve">. </w:t>
      </w:r>
      <w:r w:rsidR="00AF0949">
        <w:rPr>
          <w:rFonts w:ascii="Century" w:hAnsi="Century"/>
          <w:sz w:val="24"/>
        </w:rPr>
        <w:t>0</w:t>
      </w:r>
    </w:p>
    <w:p w:rsidR="00E725CB" w:rsidRPr="006A6E47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  <w:r w:rsidRPr="006A6E47">
        <w:rPr>
          <w:rFonts w:ascii="Century" w:hAnsi="Century"/>
        </w:rPr>
        <w:t xml:space="preserve">Partecipa il  Segretario Comunale </w:t>
      </w:r>
      <w:r w:rsidRPr="006A6E47">
        <w:rPr>
          <w:rFonts w:ascii="Century" w:hAnsi="Century"/>
          <w:b/>
          <w:bCs/>
        </w:rPr>
        <w:t xml:space="preserve">Dr.ssa M. G. </w:t>
      </w:r>
      <w:proofErr w:type="spellStart"/>
      <w:r w:rsidRPr="006A6E47">
        <w:rPr>
          <w:rFonts w:ascii="Century" w:hAnsi="Century"/>
          <w:b/>
          <w:bCs/>
        </w:rPr>
        <w:t>Bullitta</w:t>
      </w:r>
      <w:proofErr w:type="spellEnd"/>
      <w:r w:rsidRPr="006A6E47">
        <w:rPr>
          <w:rFonts w:ascii="Century" w:hAnsi="Century"/>
          <w:b/>
          <w:bCs/>
        </w:rPr>
        <w:t xml:space="preserve">. </w:t>
      </w:r>
      <w:r w:rsidRPr="006A6E47">
        <w:rPr>
          <w:rFonts w:ascii="Century" w:hAnsi="Century"/>
        </w:rPr>
        <w:t xml:space="preserve">Assume la Presidenza il Sindaco </w:t>
      </w:r>
      <w:proofErr w:type="spellStart"/>
      <w:r w:rsidRPr="006A6E47">
        <w:rPr>
          <w:rFonts w:ascii="Century" w:hAnsi="Century"/>
        </w:rPr>
        <w:t>Scano</w:t>
      </w:r>
      <w:proofErr w:type="spellEnd"/>
      <w:r w:rsidRPr="006A6E47">
        <w:rPr>
          <w:rFonts w:ascii="Century" w:hAnsi="Century"/>
        </w:rPr>
        <w:t xml:space="preserve"> </w:t>
      </w:r>
      <w:proofErr w:type="spellStart"/>
      <w:r w:rsidRPr="006A6E47">
        <w:rPr>
          <w:rFonts w:ascii="Century" w:hAnsi="Century"/>
        </w:rPr>
        <w:t>Gesuino</w:t>
      </w:r>
      <w:proofErr w:type="spellEnd"/>
      <w:r w:rsidRPr="006A6E47">
        <w:rPr>
          <w:rFonts w:ascii="Century" w:hAnsi="Century"/>
        </w:rPr>
        <w:t xml:space="preserve"> il quale constata la legalità della seduta la dichiara aperta, invitando la Giunta a deliberare sull’oggetto.</w:t>
      </w: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B82A4B" w:rsidRDefault="00B82A4B" w:rsidP="00E725CB">
      <w:pPr>
        <w:rPr>
          <w:rFonts w:ascii="Century" w:hAnsi="Century"/>
        </w:rPr>
      </w:pPr>
    </w:p>
    <w:p w:rsidR="00B82A4B" w:rsidRDefault="00B82A4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520873">
      <w:pPr>
        <w:jc w:val="both"/>
        <w:rPr>
          <w:rFonts w:eastAsia="Batang"/>
          <w:b/>
        </w:rPr>
      </w:pPr>
    </w:p>
    <w:p w:rsidR="00B351F0" w:rsidRDefault="00B351F0" w:rsidP="00B351F0">
      <w:pPr>
        <w:jc w:val="both"/>
      </w:pPr>
    </w:p>
    <w:p w:rsidR="00B351F0" w:rsidRDefault="00B351F0" w:rsidP="007F12AD">
      <w:pPr>
        <w:spacing w:line="276" w:lineRule="auto"/>
        <w:ind w:left="360"/>
        <w:jc w:val="both"/>
      </w:pPr>
    </w:p>
    <w:p w:rsidR="001F02A4" w:rsidRDefault="001F02A4" w:rsidP="007F12AD">
      <w:pPr>
        <w:spacing w:line="276" w:lineRule="auto"/>
        <w:ind w:left="360"/>
        <w:jc w:val="both"/>
      </w:pPr>
    </w:p>
    <w:p w:rsidR="001F02A4" w:rsidRDefault="001F02A4" w:rsidP="007F12AD">
      <w:pPr>
        <w:spacing w:line="276" w:lineRule="auto"/>
        <w:ind w:left="360"/>
        <w:jc w:val="both"/>
      </w:pPr>
    </w:p>
    <w:p w:rsidR="00F675F4" w:rsidRDefault="00F675F4" w:rsidP="00F675F4">
      <w:pPr>
        <w:pStyle w:val="Corpodeltesto"/>
        <w:jc w:val="center"/>
        <w:rPr>
          <w:rFonts w:ascii="Century" w:hAnsi="Century"/>
        </w:rPr>
      </w:pPr>
      <w:r>
        <w:rPr>
          <w:rFonts w:ascii="Century" w:hAnsi="Century"/>
        </w:rPr>
        <w:t>LA GIUNTA</w:t>
      </w:r>
    </w:p>
    <w:p w:rsidR="00F675F4" w:rsidRDefault="00F675F4" w:rsidP="00F675F4">
      <w:pPr>
        <w:pStyle w:val="Titolo"/>
        <w:jc w:val="both"/>
        <w:rPr>
          <w:rFonts w:ascii="Calibri" w:hAnsi="Calibri" w:cs="Helvetica"/>
          <w:b/>
          <w:szCs w:val="24"/>
        </w:rPr>
      </w:pPr>
      <w:r>
        <w:rPr>
          <w:rFonts w:ascii="Calibri" w:hAnsi="Calibri" w:cs="Helvetica"/>
          <w:b/>
          <w:szCs w:val="24"/>
        </w:rPr>
        <w:t>PREMESSO:</w:t>
      </w:r>
    </w:p>
    <w:p w:rsidR="00F675F4" w:rsidRDefault="00F675F4" w:rsidP="00F675F4">
      <w:pPr>
        <w:pStyle w:val="Titolo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b/>
          <w:szCs w:val="24"/>
        </w:rPr>
        <w:t>-</w:t>
      </w:r>
      <w:r>
        <w:rPr>
          <w:rFonts w:ascii="Calibri" w:hAnsi="Calibri" w:cs="Helvetica"/>
          <w:szCs w:val="24"/>
        </w:rPr>
        <w:t xml:space="preserve"> che con propria Deliberazione n. 45 del 09.05.2012 è stata approvato il fabbisogno del personale per il triennio 2012/2014, confermando la dotazione organica approvata con delibera di giunta comunale n. 74 del 21.09.2011;</w:t>
      </w:r>
    </w:p>
    <w:p w:rsidR="00F675F4" w:rsidRDefault="00F675F4" w:rsidP="00F675F4">
      <w:pPr>
        <w:pStyle w:val="Titolo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- che con propria delibera n. 2 del 11.01.2013 è stato adottato il provvedimento di riorganizzazione della struttura organizzativa e degli uffici e servizi, attraverso l’istituzione di tre aree/settori con conseguente riduzione delle posizioni organizzative;</w:t>
      </w:r>
    </w:p>
    <w:p w:rsidR="00F675F4" w:rsidRDefault="00F675F4" w:rsidP="00F675F4">
      <w:pPr>
        <w:pStyle w:val="Titolo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- che con propria delibera n. 31 del 18.03.2013 sono state apportate modifiche alla dotazione organica approvata con delibera di giunta n. 45 del 09.05.2012;</w:t>
      </w:r>
    </w:p>
    <w:p w:rsidR="00F675F4" w:rsidRDefault="00F675F4" w:rsidP="00F675F4">
      <w:pPr>
        <w:pStyle w:val="Titolo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 xml:space="preserve"> </w:t>
      </w:r>
    </w:p>
    <w:p w:rsidR="00F675F4" w:rsidRDefault="00F675F4" w:rsidP="00F675F4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DATO ATTO</w:t>
      </w:r>
      <w:r>
        <w:rPr>
          <w:rFonts w:ascii="Calibri" w:hAnsi="Calibri"/>
        </w:rPr>
        <w:t xml:space="preserve"> che  risultano rispettati i limiti posti in materia di spesa del personale e degli organici negli enti locali previsti dalla normativa nazionale vigente, così come indicati nella Delibera di Giunta n. 21 del 9.03.2011; </w:t>
      </w:r>
    </w:p>
    <w:p w:rsidR="00F675F4" w:rsidRDefault="00F675F4" w:rsidP="00F675F4">
      <w:pPr>
        <w:widowControl w:val="0"/>
        <w:jc w:val="both"/>
        <w:rPr>
          <w:rFonts w:ascii="Calibri" w:hAnsi="Calibri"/>
        </w:rPr>
      </w:pPr>
    </w:p>
    <w:p w:rsidR="00F675F4" w:rsidRDefault="00F675F4" w:rsidP="00F675F4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DATO ATTO  </w:t>
      </w:r>
      <w:r>
        <w:rPr>
          <w:rFonts w:ascii="Calibri" w:hAnsi="Calibri"/>
        </w:rPr>
        <w:t xml:space="preserve">che la dipendente Nadia </w:t>
      </w:r>
      <w:proofErr w:type="spellStart"/>
      <w:r>
        <w:rPr>
          <w:rFonts w:ascii="Calibri" w:hAnsi="Calibri"/>
        </w:rPr>
        <w:t>Cardenia</w:t>
      </w:r>
      <w:proofErr w:type="spellEnd"/>
      <w:r>
        <w:rPr>
          <w:rFonts w:ascii="Calibri" w:hAnsi="Calibri"/>
        </w:rPr>
        <w:t xml:space="preserve"> con decorrenza 01.04.2013 ha cessato il servizio per mobilità presso altro Ente, e che si riterrà opportuno coprire il ruolo  così come disposto dalla L.  311/2004 art. 1, c. 557;</w:t>
      </w:r>
    </w:p>
    <w:p w:rsidR="00F675F4" w:rsidRDefault="00F675F4" w:rsidP="00F675F4">
      <w:pPr>
        <w:widowControl w:val="0"/>
        <w:jc w:val="both"/>
        <w:rPr>
          <w:rFonts w:ascii="Calibri" w:hAnsi="Calibri"/>
        </w:rPr>
      </w:pPr>
    </w:p>
    <w:p w:rsidR="00F675F4" w:rsidRDefault="00F675F4" w:rsidP="00F675F4">
      <w:pPr>
        <w:widowControl w:val="0"/>
        <w:jc w:val="both"/>
        <w:rPr>
          <w:rFonts w:ascii="Calibri" w:hAnsi="Calibri"/>
        </w:rPr>
      </w:pPr>
      <w:r>
        <w:rPr>
          <w:rFonts w:ascii="Calibri" w:hAnsi="Calibri" w:cs="Helvetica"/>
          <w:b/>
        </w:rPr>
        <w:t xml:space="preserve">PRECISATO </w:t>
      </w:r>
      <w:r>
        <w:rPr>
          <w:rFonts w:ascii="Calibri" w:hAnsi="Calibri" w:cs="Helvetica"/>
        </w:rPr>
        <w:t>che il presente programma di assunzioni è suscettibile di ulteriori variazioni ed integrazioni in relazione alla eventuale evoluzione del quadro normativo di riferimento e/o a nuove esigenze, derivanti dal trasferimento di funzioni o di qualsiasi altro sopravvenuto fabbisogno che allo stato attuale non è possibile prevedere o definire;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"/>
          <w:b/>
        </w:rPr>
        <w:t>RITENUTO</w:t>
      </w:r>
      <w:r>
        <w:rPr>
          <w:rFonts w:ascii="Calibri" w:hAnsi="Calibri" w:cs="Helvetica"/>
        </w:rPr>
        <w:t xml:space="preserve"> necessario predisporre il programma triennale del fabbisogno di personale nel triennio 2013/2015; 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"/>
          <w:b/>
        </w:rPr>
        <w:t xml:space="preserve">VISTO </w:t>
      </w:r>
      <w:r>
        <w:rPr>
          <w:rFonts w:ascii="Calibri" w:hAnsi="Calibri" w:cs="Helvetica"/>
        </w:rPr>
        <w:t xml:space="preserve">il D. </w:t>
      </w:r>
      <w:proofErr w:type="spellStart"/>
      <w:r>
        <w:rPr>
          <w:rFonts w:ascii="Calibri" w:hAnsi="Calibri" w:cs="Helvetica"/>
        </w:rPr>
        <w:t>Lgs</w:t>
      </w:r>
      <w:proofErr w:type="spellEnd"/>
      <w:r>
        <w:rPr>
          <w:rFonts w:ascii="Calibri" w:hAnsi="Calibri" w:cs="Helvetica"/>
        </w:rPr>
        <w:t xml:space="preserve"> n. 267/2000;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"/>
          <w:b/>
        </w:rPr>
        <w:t xml:space="preserve">VISTO </w:t>
      </w:r>
      <w:r>
        <w:rPr>
          <w:rFonts w:ascii="Calibri" w:hAnsi="Calibri" w:cs="Helvetica"/>
        </w:rPr>
        <w:t xml:space="preserve">il D. </w:t>
      </w:r>
      <w:proofErr w:type="spellStart"/>
      <w:r>
        <w:rPr>
          <w:rFonts w:ascii="Calibri" w:hAnsi="Calibri" w:cs="Helvetica"/>
        </w:rPr>
        <w:t>Lgs</w:t>
      </w:r>
      <w:proofErr w:type="spellEnd"/>
      <w:r>
        <w:rPr>
          <w:rFonts w:ascii="Calibri" w:hAnsi="Calibri" w:cs="Helvetica"/>
        </w:rPr>
        <w:t>. 165/2001;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"/>
          <w:b/>
        </w:rPr>
        <w:t>VISTI</w:t>
      </w:r>
      <w:r>
        <w:rPr>
          <w:rFonts w:ascii="Calibri" w:hAnsi="Calibri" w:cs="Helvetica"/>
        </w:rPr>
        <w:t xml:space="preserve"> i vigenti Contratti Collettivi Nazionali di Lavoro del comparto Regioni – Autonomie locali;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"/>
          <w:b/>
        </w:rPr>
        <w:t xml:space="preserve">VISTO </w:t>
      </w:r>
      <w:r>
        <w:rPr>
          <w:rFonts w:ascii="Calibri" w:hAnsi="Calibri" w:cs="Helvetica"/>
        </w:rPr>
        <w:t>il Regolamento di organizzazione degli uffici e dei servizi;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  <w:r>
        <w:rPr>
          <w:rFonts w:ascii="Calibri" w:hAnsi="Calibri" w:cs="Helvetica-Bold"/>
          <w:b/>
          <w:bCs/>
        </w:rPr>
        <w:t xml:space="preserve">ACQUISITI </w:t>
      </w:r>
      <w:r>
        <w:rPr>
          <w:rFonts w:ascii="Calibri" w:hAnsi="Calibri" w:cs="Helvetica"/>
        </w:rPr>
        <w:t xml:space="preserve">i pareri favorevoli espressi dal responsabile del Settore Amministrativo e </w:t>
      </w:r>
      <w:proofErr w:type="spellStart"/>
      <w:r>
        <w:rPr>
          <w:rFonts w:ascii="Calibri" w:hAnsi="Calibri" w:cs="Helvetica"/>
        </w:rPr>
        <w:t>AA.GG</w:t>
      </w:r>
      <w:proofErr w:type="spellEnd"/>
      <w:r>
        <w:rPr>
          <w:rFonts w:ascii="Calibri" w:hAnsi="Calibri" w:cs="Helvetica"/>
        </w:rPr>
        <w:t xml:space="preserve">. e Finanziario per quanto attiene la regolarità tecnica e per la regolarità contabile, ai sensi dell’art. 49 del D. </w:t>
      </w:r>
      <w:proofErr w:type="spellStart"/>
      <w:r>
        <w:rPr>
          <w:rFonts w:ascii="Calibri" w:hAnsi="Calibri" w:cs="Helvetica"/>
        </w:rPr>
        <w:t>Lgs</w:t>
      </w:r>
      <w:proofErr w:type="spellEnd"/>
      <w:r>
        <w:rPr>
          <w:rFonts w:ascii="Calibri" w:hAnsi="Calibri" w:cs="Helvetica"/>
        </w:rPr>
        <w:t>. 267/2000;</w:t>
      </w:r>
    </w:p>
    <w:p w:rsidR="00F675F4" w:rsidRDefault="00F675F4" w:rsidP="00F675F4">
      <w:pPr>
        <w:autoSpaceDE w:val="0"/>
        <w:autoSpaceDN w:val="0"/>
        <w:adjustRightInd w:val="0"/>
        <w:spacing w:before="120"/>
        <w:jc w:val="both"/>
        <w:rPr>
          <w:rFonts w:ascii="Calibri" w:hAnsi="Calibri" w:cs="Helvetica"/>
        </w:rPr>
      </w:pPr>
    </w:p>
    <w:p w:rsidR="00F675F4" w:rsidRDefault="00F675F4" w:rsidP="00F675F4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36"/>
        </w:rPr>
      </w:pPr>
      <w:r>
        <w:rPr>
          <w:rFonts w:ascii="Calibri" w:hAnsi="Calibri" w:cs="Helvetica-Bold"/>
          <w:b/>
          <w:bCs/>
          <w:sz w:val="36"/>
        </w:rPr>
        <w:t>DELIBERA</w:t>
      </w:r>
    </w:p>
    <w:p w:rsidR="00F675F4" w:rsidRDefault="00F675F4" w:rsidP="00F675F4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</w:p>
    <w:p w:rsidR="00F675F4" w:rsidRDefault="00F675F4" w:rsidP="00F675F4">
      <w:pPr>
        <w:autoSpaceDE w:val="0"/>
        <w:autoSpaceDN w:val="0"/>
        <w:adjustRightInd w:val="0"/>
        <w:jc w:val="both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DI</w:t>
      </w:r>
      <w:proofErr w:type="spellEnd"/>
      <w:r>
        <w:rPr>
          <w:rFonts w:ascii="Calibri" w:hAnsi="Calibri" w:cs="Helvetica"/>
        </w:rPr>
        <w:t xml:space="preserve"> CONFERMARE</w:t>
      </w:r>
      <w:r>
        <w:rPr>
          <w:rFonts w:ascii="Calibri" w:hAnsi="Calibri" w:cs="Helvetica"/>
          <w:b/>
        </w:rPr>
        <w:t xml:space="preserve">, </w:t>
      </w:r>
      <w:r>
        <w:rPr>
          <w:rFonts w:ascii="Calibri" w:hAnsi="Calibri" w:cs="Helvetica"/>
        </w:rPr>
        <w:t>come indicato in premessa</w:t>
      </w:r>
      <w:r>
        <w:rPr>
          <w:rFonts w:ascii="Calibri" w:hAnsi="Calibri" w:cs="Helvetica"/>
          <w:b/>
        </w:rPr>
        <w:t>,</w:t>
      </w:r>
      <w:r>
        <w:rPr>
          <w:rFonts w:ascii="Calibri" w:hAnsi="Calibri" w:cs="Helvetica"/>
        </w:rPr>
        <w:t xml:space="preserve"> la dotazione organica del Comune di MUROS, già approvata con delibere di G.C. n.2 del 11.01.2013 e n.31 del 18.03.2013</w:t>
      </w:r>
    </w:p>
    <w:p w:rsidR="00F675F4" w:rsidRDefault="00F675F4" w:rsidP="00F675F4">
      <w:pPr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F675F4" w:rsidRDefault="00F675F4" w:rsidP="00F675F4">
      <w:pPr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F675F4" w:rsidRDefault="00F675F4" w:rsidP="00F675F4"/>
    <w:p w:rsidR="00F675F4" w:rsidRDefault="00F675F4" w:rsidP="00F675F4">
      <w:pPr>
        <w:autoSpaceDE w:val="0"/>
        <w:autoSpaceDN w:val="0"/>
        <w:adjustRightInd w:val="0"/>
      </w:pPr>
    </w:p>
    <w:p w:rsidR="00F675F4" w:rsidRDefault="00F675F4" w:rsidP="00F675F4">
      <w:pPr>
        <w:autoSpaceDE w:val="0"/>
        <w:autoSpaceDN w:val="0"/>
        <w:adjustRightInd w:val="0"/>
      </w:pPr>
    </w:p>
    <w:p w:rsidR="00F675F4" w:rsidRDefault="00F675F4" w:rsidP="00F675F4">
      <w:pPr>
        <w:autoSpaceDE w:val="0"/>
        <w:autoSpaceDN w:val="0"/>
        <w:adjustRightInd w:val="0"/>
      </w:pPr>
    </w:p>
    <w:p w:rsidR="00B26565" w:rsidRDefault="00B26565" w:rsidP="007F12AD">
      <w:pPr>
        <w:spacing w:line="276" w:lineRule="auto"/>
        <w:ind w:left="360"/>
        <w:jc w:val="both"/>
      </w:pPr>
    </w:p>
    <w:p w:rsidR="00AA309A" w:rsidRDefault="00AA309A" w:rsidP="00AA309A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A309A" w:rsidRDefault="00AA309A" w:rsidP="00AA309A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A309A" w:rsidRDefault="00AA309A" w:rsidP="00AA309A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A309A" w:rsidRDefault="00AA309A" w:rsidP="00AA309A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A309A" w:rsidRDefault="00AA309A" w:rsidP="00AA309A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93684" w:rsidRDefault="00793684" w:rsidP="007F12AD">
      <w:pPr>
        <w:spacing w:line="276" w:lineRule="auto"/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85582E" w:rsidTr="009D1945">
        <w:tc>
          <w:tcPr>
            <w:tcW w:w="3471" w:type="dxa"/>
          </w:tcPr>
          <w:p w:rsidR="0085582E" w:rsidRDefault="0085582E" w:rsidP="009D194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5582E" w:rsidRDefault="0085582E" w:rsidP="009D194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IL SEGRETARIO COMUNALE</w:t>
            </w:r>
          </w:p>
        </w:tc>
        <w:tc>
          <w:tcPr>
            <w:tcW w:w="3259" w:type="dxa"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85582E" w:rsidRDefault="0085582E" w:rsidP="009D1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IL PRESIDENTE</w:t>
            </w:r>
          </w:p>
        </w:tc>
      </w:tr>
      <w:tr w:rsidR="0085582E" w:rsidTr="009D1945">
        <w:tc>
          <w:tcPr>
            <w:tcW w:w="3471" w:type="dxa"/>
            <w:hideMark/>
          </w:tcPr>
          <w:p w:rsidR="0085582E" w:rsidRDefault="0085582E" w:rsidP="009D194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F.to Maria Giuseppa </w:t>
            </w:r>
            <w:proofErr w:type="spellStart"/>
            <w:r>
              <w:rPr>
                <w:sz w:val="20"/>
                <w:lang w:eastAsia="en-US"/>
              </w:rPr>
              <w:t>Bullitta</w:t>
            </w:r>
            <w:proofErr w:type="spellEnd"/>
          </w:p>
        </w:tc>
        <w:tc>
          <w:tcPr>
            <w:tcW w:w="3259" w:type="dxa"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F.to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  <w:tr w:rsidR="0085582E" w:rsidTr="009D1945">
        <w:tc>
          <w:tcPr>
            <w:tcW w:w="3471" w:type="dxa"/>
          </w:tcPr>
          <w:p w:rsidR="0085582E" w:rsidRDefault="0085582E" w:rsidP="009D1945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85582E" w:rsidRDefault="0085582E" w:rsidP="009D194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5582E" w:rsidRDefault="0085582E" w:rsidP="0085582E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85582E" w:rsidRDefault="0085582E" w:rsidP="0085582E">
      <w:pPr>
        <w:keepNext/>
        <w:outlineLvl w:val="0"/>
        <w:rPr>
          <w:b/>
          <w:bCs/>
          <w:sz w:val="20"/>
        </w:rPr>
      </w:pPr>
    </w:p>
    <w:p w:rsidR="0085582E" w:rsidRDefault="0085582E" w:rsidP="0085582E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 xml:space="preserve">ex art. 49 del </w:t>
      </w:r>
      <w:proofErr w:type="spellStart"/>
      <w:r>
        <w:rPr>
          <w:b/>
          <w:bCs/>
          <w:i/>
          <w:sz w:val="20"/>
        </w:rPr>
        <w:t>D.Lgs.</w:t>
      </w:r>
      <w:proofErr w:type="spellEnd"/>
      <w:r>
        <w:rPr>
          <w:b/>
          <w:bCs/>
          <w:i/>
          <w:sz w:val="20"/>
        </w:rPr>
        <w:t xml:space="preserve"> n. 267/2000:</w:t>
      </w:r>
    </w:p>
    <w:p w:rsidR="0085582E" w:rsidRDefault="0085582E" w:rsidP="0085582E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85582E" w:rsidTr="009D1945">
        <w:tc>
          <w:tcPr>
            <w:tcW w:w="3402" w:type="dxa"/>
          </w:tcPr>
          <w:p w:rsidR="0085582E" w:rsidRDefault="00600FC1" w:rsidP="009D1945">
            <w:pPr>
              <w:spacing w:line="276" w:lineRule="auto"/>
              <w:ind w:left="50"/>
              <w:rPr>
                <w:sz w:val="20"/>
                <w:lang w:eastAsia="en-US"/>
              </w:rPr>
            </w:pPr>
            <w:r w:rsidRPr="00600FC1">
              <w:rPr>
                <w:lang w:eastAsia="en-US"/>
              </w:rPr>
              <w:pict>
                <v:rect id="Rettangolo 3" o:spid="_x0000_s1039" style="position:absolute;left:0;text-align:left;margin-left:172.05pt;margin-top:6.65pt;width:6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" strokecolor="#f2f2f2" strokeweight="3pt">
                  <v:shadow on="t" type="perspective" color="#7f7f7f" opacity=".5" offset="1pt" offset2="-1pt"/>
                  <v:textbox inset="0,0,0,0">
                    <w:txbxContent>
                      <w:p w:rsidR="0085582E" w:rsidRDefault="0085582E" w:rsidP="0085582E">
                        <w:proofErr w:type="spellStart"/>
                        <w:r>
                          <w:t>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00FC1">
              <w:rPr>
                <w:lang w:eastAsia="en-US"/>
              </w:rPr>
              <w:pict>
                <v:rect id="Rettangolo 4" o:spid="_x0000_s1040" style="position:absolute;left:0;text-align:left;margin-left:172.3pt;margin-top:24.8pt;width:6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strokeweight="1pt">
                  <v:stroke dashstyle="dash"/>
                  <v:shadow color="#868686"/>
                  <v:textbox inset="0,0,0,0">
                    <w:txbxContent>
                      <w:p w:rsidR="0085582E" w:rsidRDefault="0085582E" w:rsidP="0085582E"/>
                    </w:txbxContent>
                  </v:textbox>
                </v:rect>
              </w:pict>
            </w:r>
          </w:p>
          <w:p w:rsidR="0085582E" w:rsidRDefault="0085582E" w:rsidP="0085582E">
            <w:pPr>
              <w:numPr>
                <w:ilvl w:val="0"/>
                <w:numId w:val="25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85582E" w:rsidRDefault="0085582E" w:rsidP="009D194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85582E" w:rsidRDefault="0085582E" w:rsidP="009D1945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85582E" w:rsidRDefault="0085582E" w:rsidP="009D1945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85582E" w:rsidRDefault="0085582E" w:rsidP="009D194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85582E" w:rsidRDefault="0085582E" w:rsidP="009D1945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F.to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</w:tbl>
    <w:p w:rsidR="0085582E" w:rsidRDefault="0085582E" w:rsidP="0085582E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85582E" w:rsidTr="009D1945">
        <w:tc>
          <w:tcPr>
            <w:tcW w:w="3402" w:type="dxa"/>
          </w:tcPr>
          <w:p w:rsidR="0085582E" w:rsidRDefault="00600FC1" w:rsidP="009D1945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 w:rsidRPr="00600FC1">
              <w:rPr>
                <w:lang w:eastAsia="en-US"/>
              </w:rPr>
              <w:pict>
                <v:rect id="Rettangolo 2" o:spid="_x0000_s1041" style="position:absolute;left:0;text-align:left;margin-left:172.3pt;margin-top:24.8pt;width:6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strokeweight="1pt">
                  <v:stroke dashstyle="dash"/>
                  <v:shadow color="#868686"/>
                  <v:textbox inset="0,0,0,0">
                    <w:txbxContent>
                      <w:p w:rsidR="0085582E" w:rsidRDefault="0085582E" w:rsidP="0085582E"/>
                    </w:txbxContent>
                  </v:textbox>
                </v:rect>
              </w:pict>
            </w:r>
            <w:r w:rsidRPr="00600FC1">
              <w:rPr>
                <w:lang w:eastAsia="en-US"/>
              </w:rPr>
              <w:pict>
                <v:rect id="Rettangolo 1" o:spid="_x0000_s1042" style="position:absolute;left:0;text-align:left;margin-left:172.3pt;margin-top:6.8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85582E" w:rsidRDefault="0085582E" w:rsidP="0085582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6675" cy="76200"/>
                              <wp:effectExtent l="19050" t="0" r="9525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5582E" w:rsidRDefault="0085582E" w:rsidP="0085582E">
            <w:pPr>
              <w:numPr>
                <w:ilvl w:val="0"/>
                <w:numId w:val="26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85582E" w:rsidRDefault="0085582E" w:rsidP="009D194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85582E" w:rsidRDefault="0085582E" w:rsidP="009D1945">
            <w:pPr>
              <w:spacing w:line="276" w:lineRule="auto"/>
              <w:rPr>
                <w:sz w:val="20"/>
                <w:lang w:eastAsia="en-US"/>
              </w:rPr>
            </w:pPr>
          </w:p>
          <w:p w:rsidR="0085582E" w:rsidRDefault="0085582E" w:rsidP="009D194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85582E" w:rsidRDefault="0085582E" w:rsidP="009D1945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85582E" w:rsidRDefault="00746FDF" w:rsidP="00D6671D">
            <w:pPr>
              <w:keepNext/>
              <w:spacing w:line="276" w:lineRule="auto"/>
              <w:outlineLvl w:val="6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</w:t>
            </w:r>
            <w:r w:rsidR="00D6671D">
              <w:rPr>
                <w:bCs/>
                <w:i/>
                <w:iCs/>
                <w:sz w:val="20"/>
                <w:lang w:eastAsia="en-US"/>
              </w:rPr>
              <w:t xml:space="preserve">      F.to</w:t>
            </w:r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Nicolina</w:t>
            </w:r>
            <w:proofErr w:type="spellEnd"/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Cattari</w:t>
            </w:r>
            <w:proofErr w:type="spellEnd"/>
          </w:p>
        </w:tc>
      </w:tr>
    </w:tbl>
    <w:p w:rsidR="0085582E" w:rsidRDefault="0085582E" w:rsidP="0085582E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5582E" w:rsidRDefault="0085582E" w:rsidP="0085582E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85582E" w:rsidRDefault="0085582E" w:rsidP="0085582E">
      <w:pPr>
        <w:rPr>
          <w:b/>
          <w:sz w:val="20"/>
        </w:rPr>
      </w:pPr>
    </w:p>
    <w:p w:rsidR="0085582E" w:rsidRDefault="0085582E" w:rsidP="0085582E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 xml:space="preserve">ex art. 124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267/ 2000:</w:t>
      </w:r>
    </w:p>
    <w:p w:rsidR="0085582E" w:rsidRDefault="0085582E" w:rsidP="0085582E">
      <w:pPr>
        <w:rPr>
          <w:b/>
          <w:i/>
          <w:sz w:val="20"/>
        </w:rPr>
      </w:pPr>
    </w:p>
    <w:p w:rsidR="0085582E" w:rsidRDefault="0085582E" w:rsidP="008558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 sottoscritta Responsabile del Settore, ATTESTA che la presente Deliberazione è stata affissa all’Albo Pretorio on-line di questo Comune dal g.     /___/2013 per 15 giorni consecutivi. Attesta altresì che la presente è inserita nel Repertorio degli Atti Pubblicati all’Albo Pretorio on-line con referto n.        del     /___/2013, nonché consegnata a mani del messo notificatore ai </w:t>
      </w:r>
      <w:proofErr w:type="spellStart"/>
      <w:r>
        <w:rPr>
          <w:bCs/>
          <w:sz w:val="20"/>
          <w:szCs w:val="20"/>
        </w:rPr>
        <w:t>Sigg.ri</w:t>
      </w:r>
      <w:proofErr w:type="spellEnd"/>
      <w:r>
        <w:rPr>
          <w:bCs/>
          <w:sz w:val="20"/>
          <w:szCs w:val="20"/>
        </w:rPr>
        <w:t xml:space="preserve"> Capigruppo consiliari in data ____/___/2013.</w:t>
      </w:r>
    </w:p>
    <w:p w:rsidR="0085582E" w:rsidRDefault="0085582E" w:rsidP="008558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</w:p>
    <w:p w:rsidR="0085582E" w:rsidRDefault="0085582E" w:rsidP="0085582E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85582E" w:rsidRDefault="0085582E" w:rsidP="008558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Muros</w:t>
      </w:r>
      <w:proofErr w:type="spellEnd"/>
      <w:r>
        <w:rPr>
          <w:bCs/>
          <w:sz w:val="20"/>
          <w:szCs w:val="20"/>
        </w:rPr>
        <w:t xml:space="preserve"> lì,             /___/2013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85582E" w:rsidRDefault="0085582E" w:rsidP="0085582E">
      <w:pPr>
        <w:keepNext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                            F.to </w:t>
      </w:r>
      <w:proofErr w:type="spellStart"/>
      <w:r>
        <w:rPr>
          <w:sz w:val="20"/>
          <w:szCs w:val="20"/>
          <w:lang w:eastAsia="en-US"/>
        </w:rPr>
        <w:t>Gesuino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Scano</w:t>
      </w:r>
      <w:proofErr w:type="spellEnd"/>
    </w:p>
    <w:p w:rsidR="0085582E" w:rsidRDefault="0085582E" w:rsidP="0085582E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85582E" w:rsidRDefault="0085582E" w:rsidP="0085582E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85582E" w:rsidRDefault="0085582E" w:rsidP="0085582E">
      <w:pPr>
        <w:pStyle w:val="Corpodeltesto21"/>
        <w:ind w:left="0" w:firstLine="540"/>
        <w:rPr>
          <w:b w:val="0"/>
          <w:sz w:val="20"/>
        </w:rPr>
      </w:pPr>
    </w:p>
    <w:p w:rsidR="0085582E" w:rsidRDefault="0085582E" w:rsidP="0085582E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85582E" w:rsidRDefault="0085582E" w:rsidP="0085582E">
      <w:pPr>
        <w:pStyle w:val="Corpodeltesto21"/>
        <w:ind w:left="0" w:firstLine="0"/>
        <w:jc w:val="center"/>
        <w:rPr>
          <w:sz w:val="20"/>
        </w:rPr>
      </w:pPr>
    </w:p>
    <w:p w:rsidR="0085582E" w:rsidRDefault="0085582E" w:rsidP="0085582E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85582E" w:rsidRDefault="0085582E" w:rsidP="0085582E">
      <w:pPr>
        <w:pStyle w:val="Corpodeltesto21"/>
        <w:ind w:left="0" w:firstLine="0"/>
        <w:jc w:val="left"/>
        <w:rPr>
          <w:b w:val="0"/>
          <w:sz w:val="20"/>
        </w:rPr>
      </w:pPr>
    </w:p>
    <w:p w:rsidR="0085582E" w:rsidRDefault="0085582E" w:rsidP="0085582E">
      <w:pPr>
        <w:pStyle w:val="Corpodeltesto21"/>
        <w:numPr>
          <w:ilvl w:val="0"/>
          <w:numId w:val="27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perché dichiarata immediatamente esecutiva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 xml:space="preserve">. 2 D. </w:t>
      </w:r>
      <w:proofErr w:type="spellStart"/>
      <w:r>
        <w:rPr>
          <w:b w:val="0"/>
          <w:sz w:val="20"/>
        </w:rPr>
        <w:t>Lgs</w:t>
      </w:r>
      <w:proofErr w:type="spellEnd"/>
      <w:r>
        <w:rPr>
          <w:b w:val="0"/>
          <w:sz w:val="20"/>
        </w:rPr>
        <w:t>. n. 267/2000)</w:t>
      </w:r>
    </w:p>
    <w:p w:rsidR="0085582E" w:rsidRDefault="0085582E" w:rsidP="0085582E">
      <w:pPr>
        <w:pStyle w:val="Corpodeltesto21"/>
        <w:numPr>
          <w:ilvl w:val="0"/>
          <w:numId w:val="27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decorsi 10 giorni dalla pubblicazione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 xml:space="preserve">. 3, D. </w:t>
      </w:r>
      <w:proofErr w:type="spellStart"/>
      <w:r>
        <w:rPr>
          <w:b w:val="0"/>
          <w:sz w:val="20"/>
        </w:rPr>
        <w:t>Lgs</w:t>
      </w:r>
      <w:proofErr w:type="spellEnd"/>
      <w:r>
        <w:rPr>
          <w:b w:val="0"/>
          <w:sz w:val="20"/>
        </w:rPr>
        <w:t>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85582E" w:rsidTr="009D1945">
        <w:tc>
          <w:tcPr>
            <w:tcW w:w="9780" w:type="dxa"/>
          </w:tcPr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Bullitta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Maria Giuseppa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Muros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                                                                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IL RESPONSABILE AMMINISTRATIVO</w:t>
            </w:r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Dott. 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  <w:p w:rsidR="0085582E" w:rsidRDefault="0085582E" w:rsidP="009D19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85582E" w:rsidRDefault="0085582E" w:rsidP="009D1945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85582E" w:rsidRDefault="0085582E" w:rsidP="0085582E">
      <w:pPr>
        <w:jc w:val="both"/>
        <w:rPr>
          <w:rFonts w:ascii="Century Gothic" w:hAnsi="Century Gothic"/>
          <w:snapToGrid w:val="0"/>
          <w:sz w:val="22"/>
          <w:szCs w:val="22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sectPr w:rsidR="00AF0949" w:rsidSect="00A407BE">
      <w:pgSz w:w="11906" w:h="16838"/>
      <w:pgMar w:top="284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4F" w:rsidRDefault="00ED534F" w:rsidP="00894523">
      <w:r>
        <w:separator/>
      </w:r>
    </w:p>
  </w:endnote>
  <w:endnote w:type="continuationSeparator" w:id="0">
    <w:p w:rsidR="00ED534F" w:rsidRDefault="00ED534F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4F" w:rsidRDefault="00ED534F" w:rsidP="00894523">
      <w:r>
        <w:separator/>
      </w:r>
    </w:p>
  </w:footnote>
  <w:footnote w:type="continuationSeparator" w:id="0">
    <w:p w:rsidR="00ED534F" w:rsidRDefault="00ED534F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1A82E8F"/>
    <w:multiLevelType w:val="hybridMultilevel"/>
    <w:tmpl w:val="6FD0E3D0"/>
    <w:lvl w:ilvl="0" w:tplc="8B04AE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612542E">
      <w:start w:val="1"/>
      <w:numFmt w:val="decimal"/>
      <w:lvlText w:val="%2."/>
      <w:lvlJc w:val="left"/>
      <w:pPr>
        <w:tabs>
          <w:tab w:val="num" w:pos="624"/>
        </w:tabs>
        <w:ind w:left="340" w:firstLine="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24CEC"/>
    <w:multiLevelType w:val="hybridMultilevel"/>
    <w:tmpl w:val="8674A8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7166"/>
    <w:multiLevelType w:val="hybridMultilevel"/>
    <w:tmpl w:val="4526326A"/>
    <w:lvl w:ilvl="0" w:tplc="CB04F532">
      <w:start w:val="14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AF475E6"/>
    <w:multiLevelType w:val="hybridMultilevel"/>
    <w:tmpl w:val="41E69E30"/>
    <w:lvl w:ilvl="0" w:tplc="A48AAD06">
      <w:start w:val="14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F05AF"/>
    <w:multiLevelType w:val="hybridMultilevel"/>
    <w:tmpl w:val="7B362CD8"/>
    <w:lvl w:ilvl="0" w:tplc="ADE82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790593"/>
    <w:multiLevelType w:val="hybridMultilevel"/>
    <w:tmpl w:val="9188A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30738"/>
    <w:multiLevelType w:val="singleLevel"/>
    <w:tmpl w:val="6961572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color w:val="000000"/>
      </w:rPr>
    </w:lvl>
  </w:abstractNum>
  <w:abstractNum w:abstractNumId="10">
    <w:nsid w:val="1BEA2667"/>
    <w:multiLevelType w:val="hybridMultilevel"/>
    <w:tmpl w:val="CD00343A"/>
    <w:lvl w:ilvl="0" w:tplc="327E5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1AFA4A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2" w:tplc="AF0018EA">
      <w:start w:val="1"/>
      <w:numFmt w:val="decimal"/>
      <w:lvlText w:val="%3)"/>
      <w:lvlJc w:val="left"/>
      <w:pPr>
        <w:tabs>
          <w:tab w:val="num" w:pos="284"/>
        </w:tabs>
        <w:ind w:left="0" w:firstLine="0"/>
      </w:pPr>
      <w:rPr>
        <w:rFonts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B02F4"/>
    <w:multiLevelType w:val="hybridMultilevel"/>
    <w:tmpl w:val="CC0A2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2199"/>
    <w:multiLevelType w:val="hybridMultilevel"/>
    <w:tmpl w:val="1892F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EC6A21"/>
    <w:multiLevelType w:val="hybridMultilevel"/>
    <w:tmpl w:val="4D4CBD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40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9537F"/>
    <w:multiLevelType w:val="hybridMultilevel"/>
    <w:tmpl w:val="2A2C5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02B17"/>
    <w:multiLevelType w:val="singleLevel"/>
    <w:tmpl w:val="74A41BBE"/>
    <w:lvl w:ilvl="0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16">
    <w:nsid w:val="3B143748"/>
    <w:multiLevelType w:val="hybridMultilevel"/>
    <w:tmpl w:val="E40E682A"/>
    <w:lvl w:ilvl="0" w:tplc="640A4B2E">
      <w:start w:val="1"/>
      <w:numFmt w:val="bullet"/>
      <w:lvlText w:val="-"/>
      <w:lvlJc w:val="left"/>
      <w:pPr>
        <w:ind w:left="774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E3657"/>
    <w:multiLevelType w:val="hybridMultilevel"/>
    <w:tmpl w:val="AD92657C"/>
    <w:lvl w:ilvl="0" w:tplc="8A44D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0C86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22C52"/>
    <w:multiLevelType w:val="hybridMultilevel"/>
    <w:tmpl w:val="ABAC8B5A"/>
    <w:lvl w:ilvl="0" w:tplc="57DE7A06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4302F"/>
    <w:multiLevelType w:val="hybridMultilevel"/>
    <w:tmpl w:val="7EB2EBA4"/>
    <w:lvl w:ilvl="0" w:tplc="178EF326">
      <w:start w:val="3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27FAC"/>
    <w:multiLevelType w:val="hybridMultilevel"/>
    <w:tmpl w:val="A33C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F3F6B"/>
    <w:multiLevelType w:val="hybridMultilevel"/>
    <w:tmpl w:val="69A207E8"/>
    <w:lvl w:ilvl="0" w:tplc="8DB6F37A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lang w:val="it-CH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656D68"/>
    <w:multiLevelType w:val="hybridMultilevel"/>
    <w:tmpl w:val="13F4F59A"/>
    <w:lvl w:ilvl="0" w:tplc="6ED677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73896"/>
    <w:multiLevelType w:val="hybridMultilevel"/>
    <w:tmpl w:val="09BEF8B8"/>
    <w:lvl w:ilvl="0" w:tplc="71064F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26647B3"/>
    <w:multiLevelType w:val="hybridMultilevel"/>
    <w:tmpl w:val="E50A549A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032DE"/>
    <w:multiLevelType w:val="hybridMultilevel"/>
    <w:tmpl w:val="42FAD2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64689"/>
    <w:multiLevelType w:val="hybridMultilevel"/>
    <w:tmpl w:val="240894E8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C6825"/>
    <w:multiLevelType w:val="hybridMultilevel"/>
    <w:tmpl w:val="0AC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E1754"/>
    <w:multiLevelType w:val="hybridMultilevel"/>
    <w:tmpl w:val="F5789888"/>
    <w:lvl w:ilvl="0" w:tplc="638EC6E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6C02C40"/>
    <w:multiLevelType w:val="hybridMultilevel"/>
    <w:tmpl w:val="6F407136"/>
    <w:lvl w:ilvl="0" w:tplc="0086600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E32CA"/>
    <w:multiLevelType w:val="hybridMultilevel"/>
    <w:tmpl w:val="CB5C0E7E"/>
    <w:lvl w:ilvl="0" w:tplc="050054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319E"/>
    <w:multiLevelType w:val="multilevel"/>
    <w:tmpl w:val="522A91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70C62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D6E2A6C"/>
    <w:multiLevelType w:val="hybridMultilevel"/>
    <w:tmpl w:val="ABAC8B5A"/>
    <w:lvl w:ilvl="0" w:tplc="57DE7A06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9589C"/>
    <w:multiLevelType w:val="hybridMultilevel"/>
    <w:tmpl w:val="6EE230D6"/>
    <w:lvl w:ilvl="0" w:tplc="03E02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D3047"/>
    <w:multiLevelType w:val="hybridMultilevel"/>
    <w:tmpl w:val="F56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15825"/>
    <w:multiLevelType w:val="hybridMultilevel"/>
    <w:tmpl w:val="81D07DD8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2"/>
  </w:num>
  <w:num w:numId="22">
    <w:abstractNumId w:val="1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0"/>
  </w:num>
  <w:num w:numId="31">
    <w:abstractNumId w:val="1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06209"/>
    <w:rsid w:val="00010AF3"/>
    <w:rsid w:val="000118A9"/>
    <w:rsid w:val="00011B4D"/>
    <w:rsid w:val="00011B64"/>
    <w:rsid w:val="00017486"/>
    <w:rsid w:val="00037651"/>
    <w:rsid w:val="00041CA3"/>
    <w:rsid w:val="00043317"/>
    <w:rsid w:val="00044C4C"/>
    <w:rsid w:val="0005088D"/>
    <w:rsid w:val="00051D78"/>
    <w:rsid w:val="00052CE0"/>
    <w:rsid w:val="00053C56"/>
    <w:rsid w:val="00056028"/>
    <w:rsid w:val="00057FAA"/>
    <w:rsid w:val="000623E9"/>
    <w:rsid w:val="000703FE"/>
    <w:rsid w:val="00072F51"/>
    <w:rsid w:val="00083E69"/>
    <w:rsid w:val="00087997"/>
    <w:rsid w:val="000A4557"/>
    <w:rsid w:val="000A4EFD"/>
    <w:rsid w:val="000A5184"/>
    <w:rsid w:val="000A5246"/>
    <w:rsid w:val="000A73F1"/>
    <w:rsid w:val="000A7894"/>
    <w:rsid w:val="000B75CC"/>
    <w:rsid w:val="000C225B"/>
    <w:rsid w:val="000D0014"/>
    <w:rsid w:val="000D05EA"/>
    <w:rsid w:val="000D4724"/>
    <w:rsid w:val="000D607E"/>
    <w:rsid w:val="000D730F"/>
    <w:rsid w:val="000E29D9"/>
    <w:rsid w:val="000E2E79"/>
    <w:rsid w:val="000E4073"/>
    <w:rsid w:val="000E5575"/>
    <w:rsid w:val="000F0E20"/>
    <w:rsid w:val="000F0EA7"/>
    <w:rsid w:val="000F142C"/>
    <w:rsid w:val="000F2303"/>
    <w:rsid w:val="0010190C"/>
    <w:rsid w:val="0010198A"/>
    <w:rsid w:val="00105E0A"/>
    <w:rsid w:val="001105F2"/>
    <w:rsid w:val="00115466"/>
    <w:rsid w:val="0011629D"/>
    <w:rsid w:val="001246A8"/>
    <w:rsid w:val="001269AC"/>
    <w:rsid w:val="00130F9D"/>
    <w:rsid w:val="00133E0B"/>
    <w:rsid w:val="00135F4E"/>
    <w:rsid w:val="00143751"/>
    <w:rsid w:val="00144C3A"/>
    <w:rsid w:val="001503AC"/>
    <w:rsid w:val="00151736"/>
    <w:rsid w:val="001548E8"/>
    <w:rsid w:val="00157DDA"/>
    <w:rsid w:val="0016101A"/>
    <w:rsid w:val="0016724E"/>
    <w:rsid w:val="001753C3"/>
    <w:rsid w:val="0018211B"/>
    <w:rsid w:val="00186681"/>
    <w:rsid w:val="001867BB"/>
    <w:rsid w:val="0018719B"/>
    <w:rsid w:val="001910EA"/>
    <w:rsid w:val="001916C0"/>
    <w:rsid w:val="00192A2A"/>
    <w:rsid w:val="001A1170"/>
    <w:rsid w:val="001A408F"/>
    <w:rsid w:val="001A4BBA"/>
    <w:rsid w:val="001A7E3B"/>
    <w:rsid w:val="001B3055"/>
    <w:rsid w:val="001B5158"/>
    <w:rsid w:val="001B6B2F"/>
    <w:rsid w:val="001C1566"/>
    <w:rsid w:val="001C4398"/>
    <w:rsid w:val="001C53B7"/>
    <w:rsid w:val="001D0269"/>
    <w:rsid w:val="001D026B"/>
    <w:rsid w:val="001D1336"/>
    <w:rsid w:val="001D276B"/>
    <w:rsid w:val="001D3884"/>
    <w:rsid w:val="001E1CE5"/>
    <w:rsid w:val="001E22E6"/>
    <w:rsid w:val="001E5BBB"/>
    <w:rsid w:val="001E6403"/>
    <w:rsid w:val="001E69E7"/>
    <w:rsid w:val="001F02A4"/>
    <w:rsid w:val="001F3486"/>
    <w:rsid w:val="001F646E"/>
    <w:rsid w:val="001F6CB8"/>
    <w:rsid w:val="002011D4"/>
    <w:rsid w:val="002164A1"/>
    <w:rsid w:val="00220753"/>
    <w:rsid w:val="002315E5"/>
    <w:rsid w:val="0023187E"/>
    <w:rsid w:val="00234151"/>
    <w:rsid w:val="0023577F"/>
    <w:rsid w:val="002363B8"/>
    <w:rsid w:val="00236AA9"/>
    <w:rsid w:val="00245347"/>
    <w:rsid w:val="002500F2"/>
    <w:rsid w:val="00250C5A"/>
    <w:rsid w:val="002512FF"/>
    <w:rsid w:val="00251550"/>
    <w:rsid w:val="00253154"/>
    <w:rsid w:val="0025351A"/>
    <w:rsid w:val="002548C4"/>
    <w:rsid w:val="00256F18"/>
    <w:rsid w:val="002653D8"/>
    <w:rsid w:val="00265F21"/>
    <w:rsid w:val="0026617C"/>
    <w:rsid w:val="00271AAF"/>
    <w:rsid w:val="0027544D"/>
    <w:rsid w:val="00281531"/>
    <w:rsid w:val="002832B8"/>
    <w:rsid w:val="00284AE8"/>
    <w:rsid w:val="00284F0D"/>
    <w:rsid w:val="002858C3"/>
    <w:rsid w:val="00286C8C"/>
    <w:rsid w:val="002873E1"/>
    <w:rsid w:val="00290A89"/>
    <w:rsid w:val="00292850"/>
    <w:rsid w:val="002942EE"/>
    <w:rsid w:val="00295013"/>
    <w:rsid w:val="002A0814"/>
    <w:rsid w:val="002A0A9B"/>
    <w:rsid w:val="002A0C0B"/>
    <w:rsid w:val="002B0969"/>
    <w:rsid w:val="002B1BB6"/>
    <w:rsid w:val="002B5C8C"/>
    <w:rsid w:val="002C0986"/>
    <w:rsid w:val="002C7183"/>
    <w:rsid w:val="002D0AA8"/>
    <w:rsid w:val="002D3B47"/>
    <w:rsid w:val="002E0D08"/>
    <w:rsid w:val="002E4174"/>
    <w:rsid w:val="002E7A55"/>
    <w:rsid w:val="002F1336"/>
    <w:rsid w:val="002F4812"/>
    <w:rsid w:val="002F4F03"/>
    <w:rsid w:val="002F6C81"/>
    <w:rsid w:val="002F781A"/>
    <w:rsid w:val="0030032A"/>
    <w:rsid w:val="0030097D"/>
    <w:rsid w:val="00301852"/>
    <w:rsid w:val="00304B07"/>
    <w:rsid w:val="0031349D"/>
    <w:rsid w:val="00314F42"/>
    <w:rsid w:val="0031626B"/>
    <w:rsid w:val="00321A4D"/>
    <w:rsid w:val="00332BB2"/>
    <w:rsid w:val="00340420"/>
    <w:rsid w:val="0034300F"/>
    <w:rsid w:val="003435DA"/>
    <w:rsid w:val="00347550"/>
    <w:rsid w:val="0034757D"/>
    <w:rsid w:val="00351914"/>
    <w:rsid w:val="0035378A"/>
    <w:rsid w:val="00353CA0"/>
    <w:rsid w:val="00362C5D"/>
    <w:rsid w:val="003660E4"/>
    <w:rsid w:val="00374F81"/>
    <w:rsid w:val="00380109"/>
    <w:rsid w:val="003871B2"/>
    <w:rsid w:val="00392E7F"/>
    <w:rsid w:val="00394417"/>
    <w:rsid w:val="00395FAF"/>
    <w:rsid w:val="00395FEC"/>
    <w:rsid w:val="003965B1"/>
    <w:rsid w:val="003A3DF3"/>
    <w:rsid w:val="003B2D0D"/>
    <w:rsid w:val="003C0DB6"/>
    <w:rsid w:val="003C1657"/>
    <w:rsid w:val="003C24F5"/>
    <w:rsid w:val="003C79DA"/>
    <w:rsid w:val="003D1821"/>
    <w:rsid w:val="003D2649"/>
    <w:rsid w:val="003D525A"/>
    <w:rsid w:val="003E73C3"/>
    <w:rsid w:val="003F112B"/>
    <w:rsid w:val="003F1755"/>
    <w:rsid w:val="003F1DC6"/>
    <w:rsid w:val="003F3E4F"/>
    <w:rsid w:val="003F5330"/>
    <w:rsid w:val="003F5EE8"/>
    <w:rsid w:val="00406A78"/>
    <w:rsid w:val="00411B27"/>
    <w:rsid w:val="00411C91"/>
    <w:rsid w:val="004120D7"/>
    <w:rsid w:val="00414653"/>
    <w:rsid w:val="0041478C"/>
    <w:rsid w:val="004160C5"/>
    <w:rsid w:val="004269F8"/>
    <w:rsid w:val="00436FEB"/>
    <w:rsid w:val="00440946"/>
    <w:rsid w:val="00442204"/>
    <w:rsid w:val="0044269B"/>
    <w:rsid w:val="00445440"/>
    <w:rsid w:val="00446DD0"/>
    <w:rsid w:val="00454F1C"/>
    <w:rsid w:val="00456881"/>
    <w:rsid w:val="004570F7"/>
    <w:rsid w:val="004576FD"/>
    <w:rsid w:val="0046100E"/>
    <w:rsid w:val="004661DA"/>
    <w:rsid w:val="00471356"/>
    <w:rsid w:val="004732E6"/>
    <w:rsid w:val="00477895"/>
    <w:rsid w:val="00480694"/>
    <w:rsid w:val="00480F96"/>
    <w:rsid w:val="004812A4"/>
    <w:rsid w:val="00482427"/>
    <w:rsid w:val="004922DA"/>
    <w:rsid w:val="00497C6A"/>
    <w:rsid w:val="004A01D6"/>
    <w:rsid w:val="004A4C3C"/>
    <w:rsid w:val="004A62E8"/>
    <w:rsid w:val="004B2CDC"/>
    <w:rsid w:val="004B359C"/>
    <w:rsid w:val="004B3D29"/>
    <w:rsid w:val="004B49DB"/>
    <w:rsid w:val="004B6105"/>
    <w:rsid w:val="004B77E0"/>
    <w:rsid w:val="004C2C24"/>
    <w:rsid w:val="004D0CFA"/>
    <w:rsid w:val="004E286F"/>
    <w:rsid w:val="004E368E"/>
    <w:rsid w:val="004E3E9D"/>
    <w:rsid w:val="004F5227"/>
    <w:rsid w:val="004F77A9"/>
    <w:rsid w:val="005156A2"/>
    <w:rsid w:val="00520873"/>
    <w:rsid w:val="005342C3"/>
    <w:rsid w:val="00535A80"/>
    <w:rsid w:val="00536F9C"/>
    <w:rsid w:val="00542738"/>
    <w:rsid w:val="005451EF"/>
    <w:rsid w:val="00553B26"/>
    <w:rsid w:val="00556778"/>
    <w:rsid w:val="00556C8F"/>
    <w:rsid w:val="005573C9"/>
    <w:rsid w:val="005574AA"/>
    <w:rsid w:val="00557E64"/>
    <w:rsid w:val="005617CA"/>
    <w:rsid w:val="00563230"/>
    <w:rsid w:val="0056339B"/>
    <w:rsid w:val="00565C1B"/>
    <w:rsid w:val="0057027F"/>
    <w:rsid w:val="00571B88"/>
    <w:rsid w:val="00572B32"/>
    <w:rsid w:val="0057590E"/>
    <w:rsid w:val="0057753E"/>
    <w:rsid w:val="0058610F"/>
    <w:rsid w:val="00587325"/>
    <w:rsid w:val="005932DF"/>
    <w:rsid w:val="005A1DA1"/>
    <w:rsid w:val="005A237D"/>
    <w:rsid w:val="005A62B3"/>
    <w:rsid w:val="005B0AEE"/>
    <w:rsid w:val="005B16B3"/>
    <w:rsid w:val="005B4936"/>
    <w:rsid w:val="005C6929"/>
    <w:rsid w:val="005C6A6B"/>
    <w:rsid w:val="005E2A87"/>
    <w:rsid w:val="005E3EBD"/>
    <w:rsid w:val="005F25FF"/>
    <w:rsid w:val="005F5735"/>
    <w:rsid w:val="00600FC1"/>
    <w:rsid w:val="0060389A"/>
    <w:rsid w:val="006044C9"/>
    <w:rsid w:val="006050BC"/>
    <w:rsid w:val="00607860"/>
    <w:rsid w:val="00610793"/>
    <w:rsid w:val="006276F3"/>
    <w:rsid w:val="00635D2E"/>
    <w:rsid w:val="00644B52"/>
    <w:rsid w:val="00644FF3"/>
    <w:rsid w:val="0064770E"/>
    <w:rsid w:val="00660BF8"/>
    <w:rsid w:val="006644CD"/>
    <w:rsid w:val="00664BE9"/>
    <w:rsid w:val="00665E6E"/>
    <w:rsid w:val="006707EA"/>
    <w:rsid w:val="00670873"/>
    <w:rsid w:val="00672F1A"/>
    <w:rsid w:val="0069234E"/>
    <w:rsid w:val="00693B0E"/>
    <w:rsid w:val="00694DEB"/>
    <w:rsid w:val="006953E8"/>
    <w:rsid w:val="006A0192"/>
    <w:rsid w:val="006A6E47"/>
    <w:rsid w:val="006B01DF"/>
    <w:rsid w:val="006B08EE"/>
    <w:rsid w:val="006B0BBD"/>
    <w:rsid w:val="006B726B"/>
    <w:rsid w:val="006B77CF"/>
    <w:rsid w:val="006C3F08"/>
    <w:rsid w:val="006C4BC5"/>
    <w:rsid w:val="006D1596"/>
    <w:rsid w:val="006D21C5"/>
    <w:rsid w:val="006D7AA9"/>
    <w:rsid w:val="006E0A14"/>
    <w:rsid w:val="006E12E2"/>
    <w:rsid w:val="006E7A8E"/>
    <w:rsid w:val="006F1DBA"/>
    <w:rsid w:val="006F30B2"/>
    <w:rsid w:val="006F6EA2"/>
    <w:rsid w:val="007010C3"/>
    <w:rsid w:val="00704088"/>
    <w:rsid w:val="007069D1"/>
    <w:rsid w:val="007114DF"/>
    <w:rsid w:val="0071214D"/>
    <w:rsid w:val="00712B1C"/>
    <w:rsid w:val="0071353A"/>
    <w:rsid w:val="007173B5"/>
    <w:rsid w:val="00720051"/>
    <w:rsid w:val="0073034B"/>
    <w:rsid w:val="00734ACF"/>
    <w:rsid w:val="0073585D"/>
    <w:rsid w:val="00741E25"/>
    <w:rsid w:val="00746FDF"/>
    <w:rsid w:val="00753100"/>
    <w:rsid w:val="00761DA4"/>
    <w:rsid w:val="00770311"/>
    <w:rsid w:val="007825FC"/>
    <w:rsid w:val="00784499"/>
    <w:rsid w:val="00792ED7"/>
    <w:rsid w:val="00793684"/>
    <w:rsid w:val="00795356"/>
    <w:rsid w:val="007A0F9A"/>
    <w:rsid w:val="007A2407"/>
    <w:rsid w:val="007B034E"/>
    <w:rsid w:val="007B144B"/>
    <w:rsid w:val="007B3B1E"/>
    <w:rsid w:val="007B41FB"/>
    <w:rsid w:val="007C282D"/>
    <w:rsid w:val="007C285E"/>
    <w:rsid w:val="007C5437"/>
    <w:rsid w:val="007D1D80"/>
    <w:rsid w:val="007D36BA"/>
    <w:rsid w:val="007D6DD1"/>
    <w:rsid w:val="007D70EE"/>
    <w:rsid w:val="007E0BED"/>
    <w:rsid w:val="007F12AD"/>
    <w:rsid w:val="007F321F"/>
    <w:rsid w:val="008011EC"/>
    <w:rsid w:val="00801810"/>
    <w:rsid w:val="00805A3C"/>
    <w:rsid w:val="0081364C"/>
    <w:rsid w:val="00821DCF"/>
    <w:rsid w:val="008271C2"/>
    <w:rsid w:val="00830A1B"/>
    <w:rsid w:val="0083174B"/>
    <w:rsid w:val="008409D2"/>
    <w:rsid w:val="00842B17"/>
    <w:rsid w:val="00851C3F"/>
    <w:rsid w:val="00854C68"/>
    <w:rsid w:val="0085582E"/>
    <w:rsid w:val="008633BF"/>
    <w:rsid w:val="00863880"/>
    <w:rsid w:val="00863FD5"/>
    <w:rsid w:val="008642B3"/>
    <w:rsid w:val="00866E0A"/>
    <w:rsid w:val="008701EB"/>
    <w:rsid w:val="00873C5D"/>
    <w:rsid w:val="00890A98"/>
    <w:rsid w:val="00894523"/>
    <w:rsid w:val="008A38DD"/>
    <w:rsid w:val="008A4C00"/>
    <w:rsid w:val="008A7C89"/>
    <w:rsid w:val="008B1D01"/>
    <w:rsid w:val="008B2DC1"/>
    <w:rsid w:val="008B4ECF"/>
    <w:rsid w:val="008B503B"/>
    <w:rsid w:val="008C3921"/>
    <w:rsid w:val="008C48D4"/>
    <w:rsid w:val="008C5FEE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8F5AC3"/>
    <w:rsid w:val="00906A8A"/>
    <w:rsid w:val="00907337"/>
    <w:rsid w:val="00912A55"/>
    <w:rsid w:val="00916F64"/>
    <w:rsid w:val="00917044"/>
    <w:rsid w:val="009175DC"/>
    <w:rsid w:val="009176F8"/>
    <w:rsid w:val="00920FCC"/>
    <w:rsid w:val="009268F7"/>
    <w:rsid w:val="00932803"/>
    <w:rsid w:val="009444BC"/>
    <w:rsid w:val="00944B9F"/>
    <w:rsid w:val="00947FEC"/>
    <w:rsid w:val="00952AD3"/>
    <w:rsid w:val="0095612D"/>
    <w:rsid w:val="00963C58"/>
    <w:rsid w:val="00975ECC"/>
    <w:rsid w:val="00976A7C"/>
    <w:rsid w:val="00977BC8"/>
    <w:rsid w:val="009800D6"/>
    <w:rsid w:val="00981AE3"/>
    <w:rsid w:val="00983870"/>
    <w:rsid w:val="00983D5A"/>
    <w:rsid w:val="00992F1E"/>
    <w:rsid w:val="00993072"/>
    <w:rsid w:val="009B0DA3"/>
    <w:rsid w:val="009B2E3E"/>
    <w:rsid w:val="009B5B26"/>
    <w:rsid w:val="009B7AF9"/>
    <w:rsid w:val="009D0478"/>
    <w:rsid w:val="009D2AF2"/>
    <w:rsid w:val="009D6391"/>
    <w:rsid w:val="009E254D"/>
    <w:rsid w:val="009E2B3B"/>
    <w:rsid w:val="00A0554F"/>
    <w:rsid w:val="00A071C3"/>
    <w:rsid w:val="00A14C75"/>
    <w:rsid w:val="00A160CB"/>
    <w:rsid w:val="00A21B04"/>
    <w:rsid w:val="00A21EA8"/>
    <w:rsid w:val="00A2556D"/>
    <w:rsid w:val="00A25E49"/>
    <w:rsid w:val="00A30D30"/>
    <w:rsid w:val="00A31D25"/>
    <w:rsid w:val="00A407BE"/>
    <w:rsid w:val="00A411DD"/>
    <w:rsid w:val="00A41603"/>
    <w:rsid w:val="00A419D4"/>
    <w:rsid w:val="00A44330"/>
    <w:rsid w:val="00A4433C"/>
    <w:rsid w:val="00A506E5"/>
    <w:rsid w:val="00A5195A"/>
    <w:rsid w:val="00A5239E"/>
    <w:rsid w:val="00A5668B"/>
    <w:rsid w:val="00A57A3D"/>
    <w:rsid w:val="00A61B08"/>
    <w:rsid w:val="00A6321B"/>
    <w:rsid w:val="00A6602F"/>
    <w:rsid w:val="00A73B43"/>
    <w:rsid w:val="00A86A23"/>
    <w:rsid w:val="00A86F3A"/>
    <w:rsid w:val="00A92661"/>
    <w:rsid w:val="00AA1F2D"/>
    <w:rsid w:val="00AA309A"/>
    <w:rsid w:val="00AA66A3"/>
    <w:rsid w:val="00AB1970"/>
    <w:rsid w:val="00AB263A"/>
    <w:rsid w:val="00AB7C31"/>
    <w:rsid w:val="00AC14FE"/>
    <w:rsid w:val="00AC2E1D"/>
    <w:rsid w:val="00AC5213"/>
    <w:rsid w:val="00AC6431"/>
    <w:rsid w:val="00AC7A4B"/>
    <w:rsid w:val="00AD04BE"/>
    <w:rsid w:val="00AD272B"/>
    <w:rsid w:val="00AD2D03"/>
    <w:rsid w:val="00AD57DC"/>
    <w:rsid w:val="00AE142C"/>
    <w:rsid w:val="00AE14CD"/>
    <w:rsid w:val="00AF0949"/>
    <w:rsid w:val="00AF12DE"/>
    <w:rsid w:val="00AF6A46"/>
    <w:rsid w:val="00B00074"/>
    <w:rsid w:val="00B04485"/>
    <w:rsid w:val="00B052A0"/>
    <w:rsid w:val="00B0530D"/>
    <w:rsid w:val="00B06901"/>
    <w:rsid w:val="00B0782A"/>
    <w:rsid w:val="00B10822"/>
    <w:rsid w:val="00B14F65"/>
    <w:rsid w:val="00B217CD"/>
    <w:rsid w:val="00B2380D"/>
    <w:rsid w:val="00B24520"/>
    <w:rsid w:val="00B25FDB"/>
    <w:rsid w:val="00B26565"/>
    <w:rsid w:val="00B32E9D"/>
    <w:rsid w:val="00B351F0"/>
    <w:rsid w:val="00B44286"/>
    <w:rsid w:val="00B45463"/>
    <w:rsid w:val="00B45AE9"/>
    <w:rsid w:val="00B544B5"/>
    <w:rsid w:val="00B6163E"/>
    <w:rsid w:val="00B63F77"/>
    <w:rsid w:val="00B70462"/>
    <w:rsid w:val="00B72261"/>
    <w:rsid w:val="00B761AD"/>
    <w:rsid w:val="00B82A4B"/>
    <w:rsid w:val="00B8744F"/>
    <w:rsid w:val="00B927A4"/>
    <w:rsid w:val="00B97D2C"/>
    <w:rsid w:val="00BA343B"/>
    <w:rsid w:val="00BB219C"/>
    <w:rsid w:val="00BC33AF"/>
    <w:rsid w:val="00BC7C76"/>
    <w:rsid w:val="00BD220B"/>
    <w:rsid w:val="00BD4F16"/>
    <w:rsid w:val="00BE276A"/>
    <w:rsid w:val="00BE357D"/>
    <w:rsid w:val="00BE4F71"/>
    <w:rsid w:val="00BE6F12"/>
    <w:rsid w:val="00C01CF6"/>
    <w:rsid w:val="00C02252"/>
    <w:rsid w:val="00C03200"/>
    <w:rsid w:val="00C046EF"/>
    <w:rsid w:val="00C051DA"/>
    <w:rsid w:val="00C06883"/>
    <w:rsid w:val="00C06C38"/>
    <w:rsid w:val="00C10F94"/>
    <w:rsid w:val="00C14EE7"/>
    <w:rsid w:val="00C158B9"/>
    <w:rsid w:val="00C17526"/>
    <w:rsid w:val="00C226E0"/>
    <w:rsid w:val="00C237D7"/>
    <w:rsid w:val="00C26FAE"/>
    <w:rsid w:val="00C32E22"/>
    <w:rsid w:val="00C33A7C"/>
    <w:rsid w:val="00C40C4D"/>
    <w:rsid w:val="00C4278D"/>
    <w:rsid w:val="00C4364A"/>
    <w:rsid w:val="00C46553"/>
    <w:rsid w:val="00C54058"/>
    <w:rsid w:val="00C6063B"/>
    <w:rsid w:val="00C66A09"/>
    <w:rsid w:val="00C671C6"/>
    <w:rsid w:val="00C709A3"/>
    <w:rsid w:val="00C76663"/>
    <w:rsid w:val="00C8273C"/>
    <w:rsid w:val="00C827B7"/>
    <w:rsid w:val="00C829A5"/>
    <w:rsid w:val="00C8545B"/>
    <w:rsid w:val="00C92A7F"/>
    <w:rsid w:val="00C942DD"/>
    <w:rsid w:val="00C96586"/>
    <w:rsid w:val="00CA0985"/>
    <w:rsid w:val="00CA51E8"/>
    <w:rsid w:val="00CA7AFE"/>
    <w:rsid w:val="00CB03CE"/>
    <w:rsid w:val="00CB5C36"/>
    <w:rsid w:val="00CC1A36"/>
    <w:rsid w:val="00CC3FF8"/>
    <w:rsid w:val="00CC7391"/>
    <w:rsid w:val="00CD53C6"/>
    <w:rsid w:val="00CE44E7"/>
    <w:rsid w:val="00CF0EE0"/>
    <w:rsid w:val="00CF14F9"/>
    <w:rsid w:val="00CF2F5B"/>
    <w:rsid w:val="00CF3468"/>
    <w:rsid w:val="00CF35B2"/>
    <w:rsid w:val="00CF61A7"/>
    <w:rsid w:val="00CF638E"/>
    <w:rsid w:val="00D1133D"/>
    <w:rsid w:val="00D11627"/>
    <w:rsid w:val="00D119DA"/>
    <w:rsid w:val="00D12186"/>
    <w:rsid w:val="00D140E5"/>
    <w:rsid w:val="00D16CBB"/>
    <w:rsid w:val="00D17FE2"/>
    <w:rsid w:val="00D2183E"/>
    <w:rsid w:val="00D21E58"/>
    <w:rsid w:val="00D2535C"/>
    <w:rsid w:val="00D26C97"/>
    <w:rsid w:val="00D45923"/>
    <w:rsid w:val="00D46403"/>
    <w:rsid w:val="00D520B5"/>
    <w:rsid w:val="00D5491C"/>
    <w:rsid w:val="00D57552"/>
    <w:rsid w:val="00D60D6E"/>
    <w:rsid w:val="00D6257A"/>
    <w:rsid w:val="00D6671D"/>
    <w:rsid w:val="00D67CFD"/>
    <w:rsid w:val="00D700C0"/>
    <w:rsid w:val="00D73940"/>
    <w:rsid w:val="00D80C5A"/>
    <w:rsid w:val="00D860C4"/>
    <w:rsid w:val="00DA06C0"/>
    <w:rsid w:val="00DB161A"/>
    <w:rsid w:val="00DC0687"/>
    <w:rsid w:val="00DC7128"/>
    <w:rsid w:val="00DD09C9"/>
    <w:rsid w:val="00DD7852"/>
    <w:rsid w:val="00DE2311"/>
    <w:rsid w:val="00DE2835"/>
    <w:rsid w:val="00DE653B"/>
    <w:rsid w:val="00DE7CE3"/>
    <w:rsid w:val="00DF3178"/>
    <w:rsid w:val="00DF35A5"/>
    <w:rsid w:val="00DF3F02"/>
    <w:rsid w:val="00DF5E62"/>
    <w:rsid w:val="00DF7541"/>
    <w:rsid w:val="00E00CA2"/>
    <w:rsid w:val="00E07A4D"/>
    <w:rsid w:val="00E10D41"/>
    <w:rsid w:val="00E17E28"/>
    <w:rsid w:val="00E30E24"/>
    <w:rsid w:val="00E371CA"/>
    <w:rsid w:val="00E417D9"/>
    <w:rsid w:val="00E501E7"/>
    <w:rsid w:val="00E50825"/>
    <w:rsid w:val="00E56CF8"/>
    <w:rsid w:val="00E60178"/>
    <w:rsid w:val="00E649A2"/>
    <w:rsid w:val="00E725CB"/>
    <w:rsid w:val="00E7664E"/>
    <w:rsid w:val="00E767E7"/>
    <w:rsid w:val="00E826C1"/>
    <w:rsid w:val="00E82F00"/>
    <w:rsid w:val="00E87066"/>
    <w:rsid w:val="00E91F3C"/>
    <w:rsid w:val="00E935DA"/>
    <w:rsid w:val="00EA56A3"/>
    <w:rsid w:val="00EA748C"/>
    <w:rsid w:val="00EB0823"/>
    <w:rsid w:val="00EC2166"/>
    <w:rsid w:val="00ED02F4"/>
    <w:rsid w:val="00ED0BCF"/>
    <w:rsid w:val="00ED0DF3"/>
    <w:rsid w:val="00ED1173"/>
    <w:rsid w:val="00ED534F"/>
    <w:rsid w:val="00EE1F31"/>
    <w:rsid w:val="00EF0368"/>
    <w:rsid w:val="00EF286D"/>
    <w:rsid w:val="00F008B0"/>
    <w:rsid w:val="00F00B59"/>
    <w:rsid w:val="00F02C91"/>
    <w:rsid w:val="00F02D0A"/>
    <w:rsid w:val="00F043B8"/>
    <w:rsid w:val="00F0561F"/>
    <w:rsid w:val="00F06298"/>
    <w:rsid w:val="00F175AF"/>
    <w:rsid w:val="00F226A4"/>
    <w:rsid w:val="00F23874"/>
    <w:rsid w:val="00F35CE9"/>
    <w:rsid w:val="00F36F22"/>
    <w:rsid w:val="00F40EF7"/>
    <w:rsid w:val="00F47F02"/>
    <w:rsid w:val="00F511D9"/>
    <w:rsid w:val="00F53C7B"/>
    <w:rsid w:val="00F675F4"/>
    <w:rsid w:val="00F707AD"/>
    <w:rsid w:val="00F72066"/>
    <w:rsid w:val="00F735BC"/>
    <w:rsid w:val="00F81CAE"/>
    <w:rsid w:val="00F974EC"/>
    <w:rsid w:val="00FB19AE"/>
    <w:rsid w:val="00FC07E5"/>
    <w:rsid w:val="00FC19F3"/>
    <w:rsid w:val="00FC1B5B"/>
    <w:rsid w:val="00FC2760"/>
    <w:rsid w:val="00FC3145"/>
    <w:rsid w:val="00FC77DC"/>
    <w:rsid w:val="00FC7ADB"/>
    <w:rsid w:val="00FD0E62"/>
    <w:rsid w:val="00FD22EC"/>
    <w:rsid w:val="00FD2997"/>
    <w:rsid w:val="00FD2C88"/>
    <w:rsid w:val="00FE5AF2"/>
    <w:rsid w:val="00FF37EB"/>
    <w:rsid w:val="00FF3F2F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05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uiPriority w:val="99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,Carattere"/>
    <w:basedOn w:val="Normale"/>
    <w:link w:val="Rientrocorpodeltesto2Carattere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,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paragraph" w:customStyle="1" w:styleId="Normalelt">
    <w:name w:val="Normale lt"/>
    <w:basedOn w:val="Normale"/>
    <w:uiPriority w:val="99"/>
    <w:rsid w:val="00480F96"/>
    <w:pPr>
      <w:spacing w:before="120" w:after="120" w:line="360" w:lineRule="exact"/>
    </w:pPr>
    <w:rPr>
      <w:rFonts w:ascii="Arial" w:hAnsi="Arial" w:cs="Arial"/>
      <w:sz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105E0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5E0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arattereCarattere1">
    <w:name w:val="Carattere Carattere1"/>
    <w:semiHidden/>
    <w:rsid w:val="009D0478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4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4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055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73034B"/>
    <w:pPr>
      <w:ind w:left="720"/>
    </w:pPr>
  </w:style>
  <w:style w:type="paragraph" w:customStyle="1" w:styleId="alignjustify">
    <w:name w:val="alignjustify"/>
    <w:basedOn w:val="Normale"/>
    <w:rsid w:val="003435DA"/>
    <w:pPr>
      <w:spacing w:after="75"/>
      <w:jc w:val="both"/>
    </w:pPr>
  </w:style>
  <w:style w:type="paragraph" w:customStyle="1" w:styleId="p5">
    <w:name w:val="p5"/>
    <w:basedOn w:val="Normale"/>
    <w:uiPriority w:val="99"/>
    <w:rsid w:val="004269F8"/>
    <w:pPr>
      <w:tabs>
        <w:tab w:val="left" w:pos="720"/>
      </w:tabs>
      <w:spacing w:line="4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5A9-F26E-4639-8E8D-4F0781EE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n.cardenia</cp:lastModifiedBy>
  <cp:revision>11</cp:revision>
  <cp:lastPrinted>2013-07-03T12:08:00Z</cp:lastPrinted>
  <dcterms:created xsi:type="dcterms:W3CDTF">2013-07-03T12:11:00Z</dcterms:created>
  <dcterms:modified xsi:type="dcterms:W3CDTF">2013-07-09T07:21:00Z</dcterms:modified>
</cp:coreProperties>
</file>